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7589" w14:textId="77777777" w:rsidR="00A368B8" w:rsidRDefault="00A368B8" w:rsidP="00A368B8">
      <w:pPr>
        <w:pStyle w:val="StyleStyleBodyTextAfter0ptVerdana"/>
        <w:spacing w:after="480"/>
        <w:jc w:val="center"/>
        <w:rPr>
          <w:rFonts w:ascii="Roboto" w:hAnsi="Roboto"/>
          <w:b/>
          <w:color w:val="002060"/>
          <w:sz w:val="32"/>
          <w:szCs w:val="28"/>
          <w:lang w:val="de-DE"/>
        </w:rPr>
      </w:pPr>
    </w:p>
    <w:p w14:paraId="4E80B5FC" w14:textId="03C01054" w:rsidR="00A368B8" w:rsidRDefault="00A368B8" w:rsidP="00A368B8">
      <w:pPr>
        <w:pStyle w:val="StyleStyleBodyTextAfter0ptVerdana"/>
        <w:spacing w:after="480"/>
        <w:jc w:val="center"/>
        <w:rPr>
          <w:rFonts w:ascii="Roboto" w:hAnsi="Roboto"/>
          <w:b/>
          <w:color w:val="002060"/>
          <w:sz w:val="32"/>
          <w:szCs w:val="28"/>
          <w:lang w:val="de-DE"/>
        </w:rPr>
      </w:pPr>
    </w:p>
    <w:p w14:paraId="5E6F3B92" w14:textId="4D36640C" w:rsidR="00A368B8" w:rsidRDefault="00A368B8" w:rsidP="00DB030F">
      <w:pPr>
        <w:pStyle w:val="StyleStyleBodyTextAfter0ptVerdana"/>
        <w:spacing w:after="480"/>
        <w:rPr>
          <w:rFonts w:ascii="Roboto" w:hAnsi="Roboto"/>
          <w:b/>
          <w:color w:val="002060"/>
          <w:sz w:val="32"/>
          <w:szCs w:val="28"/>
          <w:lang w:val="de-DE"/>
        </w:rPr>
      </w:pPr>
      <w:r w:rsidRPr="002C4CCA">
        <w:rPr>
          <w:rFonts w:ascii="Roboto" w:hAnsi="Roboto"/>
          <w:b/>
          <w:color w:val="002060"/>
          <w:sz w:val="32"/>
          <w:szCs w:val="28"/>
          <w:lang w:val="de-DE"/>
        </w:rPr>
        <w:t>Lernprogramm für Gruppenmobilitäten</w:t>
      </w:r>
      <w:r>
        <w:rPr>
          <w:rFonts w:ascii="Roboto" w:hAnsi="Roboto"/>
          <w:b/>
          <w:color w:val="002060"/>
          <w:sz w:val="32"/>
          <w:szCs w:val="28"/>
          <w:lang w:val="de-DE"/>
        </w:rPr>
        <w:t xml:space="preserve">/Begegnung </w:t>
      </w:r>
      <w:r w:rsidR="001A5F70">
        <w:rPr>
          <w:rFonts w:ascii="Roboto" w:hAnsi="Roboto"/>
          <w:b/>
          <w:color w:val="002060"/>
          <w:sz w:val="32"/>
          <w:szCs w:val="28"/>
          <w:lang w:val="de-DE"/>
        </w:rPr>
        <w:t>I</w:t>
      </w:r>
    </w:p>
    <w:p w14:paraId="4D1D8ABD" w14:textId="5E94E776" w:rsidR="00613754" w:rsidRPr="00DB030F" w:rsidRDefault="007F6872" w:rsidP="00DB030F">
      <w:pPr>
        <w:pStyle w:val="StyleStyleBodyTextAfter0ptVerdana"/>
        <w:spacing w:after="480"/>
        <w:rPr>
          <w:rFonts w:ascii="Roboto" w:hAnsi="Roboto"/>
          <w:b/>
          <w:color w:val="002060"/>
          <w:sz w:val="28"/>
          <w:szCs w:val="28"/>
          <w:lang w:val="de-DE"/>
        </w:rPr>
      </w:pPr>
      <w:r w:rsidRPr="00DB030F">
        <w:rPr>
          <w:rFonts w:ascii="Roboto" w:hAnsi="Roboto"/>
          <w:b/>
          <w:color w:val="002060"/>
          <w:sz w:val="28"/>
          <w:szCs w:val="28"/>
          <w:lang w:val="de-DE"/>
        </w:rPr>
        <w:t>Projektnummer:</w:t>
      </w:r>
    </w:p>
    <w:p w14:paraId="6C4D4B72"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Informationen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126BEFA7" w14:textId="77777777" w:rsidTr="00AF5339">
        <w:tc>
          <w:tcPr>
            <w:tcW w:w="2300" w:type="dxa"/>
            <w:vAlign w:val="center"/>
          </w:tcPr>
          <w:p w14:paraId="6C54347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Bildungsbereich:</w:t>
            </w:r>
          </w:p>
        </w:tc>
        <w:tc>
          <w:tcPr>
            <w:tcW w:w="6489" w:type="dxa"/>
            <w:vAlign w:val="center"/>
          </w:tcPr>
          <w:p w14:paraId="756DDAB3" w14:textId="77777777" w:rsidR="00A368B8" w:rsidRPr="002C4CCA" w:rsidRDefault="00A368B8" w:rsidP="00AF5339">
            <w:pPr>
              <w:pStyle w:val="StyleStyleBodyTextAfter0ptVerdana"/>
              <w:jc w:val="left"/>
              <w:rPr>
                <w:rFonts w:ascii="Roboto" w:hAnsi="Roboto"/>
                <w:color w:val="002060"/>
              </w:rPr>
            </w:pPr>
            <w:proofErr w:type="spellStart"/>
            <w:r w:rsidRPr="002C4CCA">
              <w:rPr>
                <w:rFonts w:ascii="Roboto" w:hAnsi="Roboto"/>
                <w:color w:val="002060"/>
              </w:rPr>
              <w:t>Schulbildung</w:t>
            </w:r>
            <w:proofErr w:type="spellEnd"/>
          </w:p>
        </w:tc>
      </w:tr>
      <w:tr w:rsidR="00A368B8" w:rsidRPr="002C4CCA" w14:paraId="626C9D3F" w14:textId="77777777" w:rsidTr="00AF5339">
        <w:tc>
          <w:tcPr>
            <w:tcW w:w="2300" w:type="dxa"/>
            <w:vAlign w:val="center"/>
          </w:tcPr>
          <w:p w14:paraId="51D59F6D"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Aktivitätsart:</w:t>
            </w:r>
          </w:p>
        </w:tc>
        <w:tc>
          <w:tcPr>
            <w:tcW w:w="6489" w:type="dxa"/>
            <w:vAlign w:val="center"/>
          </w:tcPr>
          <w:p w14:paraId="0B51F69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[Verwenden Sie die Klassifizierung aus dem Erasmus-Programmleitfaden]</w:t>
            </w:r>
          </w:p>
        </w:tc>
      </w:tr>
      <w:tr w:rsidR="00A368B8" w:rsidRPr="002C4CCA" w14:paraId="49549181" w14:textId="77777777" w:rsidTr="00AF5339">
        <w:tc>
          <w:tcPr>
            <w:tcW w:w="2300" w:type="dxa"/>
            <w:vAlign w:val="center"/>
          </w:tcPr>
          <w:p w14:paraId="7BD956C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Modus:</w:t>
            </w:r>
          </w:p>
        </w:tc>
        <w:tc>
          <w:tcPr>
            <w:tcW w:w="6489" w:type="dxa"/>
            <w:vAlign w:val="center"/>
          </w:tcPr>
          <w:p w14:paraId="5BE3B2F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 xml:space="preserve">[Wählen Sie: Physisch ODER Gemischt ODER </w:t>
            </w:r>
            <w:proofErr w:type="gramStart"/>
            <w:r w:rsidRPr="002C4CCA">
              <w:rPr>
                <w:rFonts w:ascii="Roboto" w:hAnsi="Roboto"/>
                <w:color w:val="002060"/>
                <w:highlight w:val="lightGray"/>
                <w:lang w:val="de-DE"/>
              </w:rPr>
              <w:t>Virtuell</w:t>
            </w:r>
            <w:proofErr w:type="gramEnd"/>
            <w:r w:rsidRPr="002C4CCA">
              <w:rPr>
                <w:rFonts w:ascii="Roboto" w:hAnsi="Roboto"/>
                <w:color w:val="002060"/>
                <w:highlight w:val="lightGray"/>
                <w:lang w:val="de-DE"/>
              </w:rPr>
              <w:t>]</w:t>
            </w:r>
          </w:p>
        </w:tc>
      </w:tr>
      <w:tr w:rsidR="00C77058" w:rsidRPr="002C4CCA" w14:paraId="55F94E87" w14:textId="77777777" w:rsidTr="00AF5339">
        <w:tc>
          <w:tcPr>
            <w:tcW w:w="2300" w:type="dxa"/>
            <w:vAlign w:val="center"/>
          </w:tcPr>
          <w:p w14:paraId="34222286" w14:textId="2C8EEA44" w:rsidR="00C77058" w:rsidRPr="002C4CCA" w:rsidRDefault="00C77058" w:rsidP="00AF5339">
            <w:pPr>
              <w:pStyle w:val="StyleStyleBodyTextAfter0ptVerdana"/>
              <w:jc w:val="left"/>
              <w:rPr>
                <w:rFonts w:ascii="Roboto" w:hAnsi="Roboto"/>
                <w:color w:val="002060"/>
                <w:lang w:val="de-DE"/>
              </w:rPr>
            </w:pPr>
            <w:r>
              <w:rPr>
                <w:rFonts w:ascii="Roboto" w:hAnsi="Roboto"/>
                <w:color w:val="002060"/>
                <w:lang w:val="de-DE"/>
              </w:rPr>
              <w:t>Projekt</w:t>
            </w:r>
            <w:r w:rsidR="00F4113D">
              <w:rPr>
                <w:rFonts w:ascii="Roboto" w:hAnsi="Roboto"/>
                <w:color w:val="002060"/>
                <w:lang w:val="de-DE"/>
              </w:rPr>
              <w:t>titel</w:t>
            </w:r>
          </w:p>
        </w:tc>
        <w:tc>
          <w:tcPr>
            <w:tcW w:w="6489" w:type="dxa"/>
            <w:vAlign w:val="center"/>
          </w:tcPr>
          <w:p w14:paraId="1C933231" w14:textId="77777777" w:rsidR="00C77058" w:rsidRPr="002C4CCA" w:rsidRDefault="00C77058" w:rsidP="00AF5339">
            <w:pPr>
              <w:pStyle w:val="StyleStyleBodyTextAfter0ptVerdana"/>
              <w:jc w:val="left"/>
              <w:rPr>
                <w:rFonts w:ascii="Roboto" w:hAnsi="Roboto"/>
                <w:color w:val="002060"/>
                <w:highlight w:val="lightGray"/>
                <w:lang w:val="de-DE"/>
              </w:rPr>
            </w:pPr>
          </w:p>
        </w:tc>
      </w:tr>
      <w:tr w:rsidR="00A368B8" w:rsidRPr="002C4CCA" w14:paraId="5D241791" w14:textId="77777777" w:rsidTr="00AF5339">
        <w:tc>
          <w:tcPr>
            <w:tcW w:w="2300" w:type="dxa"/>
            <w:vAlign w:val="center"/>
          </w:tcPr>
          <w:p w14:paraId="4C5EE66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Startdatum:</w:t>
            </w:r>
          </w:p>
        </w:tc>
        <w:tc>
          <w:tcPr>
            <w:tcW w:w="6489" w:type="dxa"/>
            <w:vAlign w:val="center"/>
          </w:tcPr>
          <w:p w14:paraId="6FBA679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[TT/MM/JJJJ]</w:t>
            </w:r>
          </w:p>
        </w:tc>
      </w:tr>
      <w:tr w:rsidR="00A368B8" w:rsidRPr="002C4CCA" w14:paraId="33FCEA44" w14:textId="77777777" w:rsidTr="00AF5339">
        <w:tc>
          <w:tcPr>
            <w:tcW w:w="2300" w:type="dxa"/>
            <w:vAlign w:val="center"/>
          </w:tcPr>
          <w:p w14:paraId="4CA8F31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Enddatum:</w:t>
            </w:r>
          </w:p>
        </w:tc>
        <w:tc>
          <w:tcPr>
            <w:tcW w:w="6489" w:type="dxa"/>
            <w:vAlign w:val="center"/>
          </w:tcPr>
          <w:p w14:paraId="0883666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[TT/MM/JJJJ]</w:t>
            </w:r>
          </w:p>
        </w:tc>
      </w:tr>
      <w:tr w:rsidR="00886807" w:rsidRPr="002C4CCA" w14:paraId="7619605E" w14:textId="77777777" w:rsidTr="00AF5339">
        <w:tc>
          <w:tcPr>
            <w:tcW w:w="2300" w:type="dxa"/>
            <w:vAlign w:val="center"/>
          </w:tcPr>
          <w:p w14:paraId="5CB9A976" w14:textId="62203BEE"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Dauer (Tage):</w:t>
            </w:r>
          </w:p>
        </w:tc>
        <w:tc>
          <w:tcPr>
            <w:tcW w:w="6489" w:type="dxa"/>
            <w:vAlign w:val="center"/>
          </w:tcPr>
          <w:p w14:paraId="59A6FBDE"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886807" w:rsidRPr="002C4CCA" w14:paraId="2B1AD695" w14:textId="77777777" w:rsidTr="00AF5339">
        <w:tc>
          <w:tcPr>
            <w:tcW w:w="2300" w:type="dxa"/>
            <w:vAlign w:val="center"/>
          </w:tcPr>
          <w:p w14:paraId="18F13254" w14:textId="033DA919"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Dauer ohne An-/ und Abreise (Tage)</w:t>
            </w:r>
            <w:r>
              <w:rPr>
                <w:rFonts w:ascii="Roboto" w:hAnsi="Roboto"/>
                <w:color w:val="002060"/>
                <w:lang w:val="de-DE"/>
              </w:rPr>
              <w:t>:</w:t>
            </w:r>
          </w:p>
        </w:tc>
        <w:tc>
          <w:tcPr>
            <w:tcW w:w="6489" w:type="dxa"/>
            <w:vAlign w:val="center"/>
          </w:tcPr>
          <w:p w14:paraId="78247EA1"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886807" w:rsidRPr="002C4CCA" w14:paraId="75C199FC" w14:textId="77777777" w:rsidTr="00AF5339">
        <w:tc>
          <w:tcPr>
            <w:tcW w:w="2300" w:type="dxa"/>
            <w:vAlign w:val="center"/>
          </w:tcPr>
          <w:p w14:paraId="2AA1D270" w14:textId="1ED509D1" w:rsidR="00886807" w:rsidRPr="002C4CCA" w:rsidRDefault="00886807" w:rsidP="00AF5339">
            <w:pPr>
              <w:pStyle w:val="StyleStyleBodyTextAfter0ptVerdana"/>
              <w:jc w:val="left"/>
              <w:rPr>
                <w:rFonts w:ascii="Roboto" w:hAnsi="Roboto"/>
                <w:color w:val="002060"/>
                <w:lang w:val="de-DE"/>
              </w:rPr>
            </w:pPr>
            <w:r w:rsidRPr="00886807">
              <w:rPr>
                <w:rFonts w:ascii="Roboto" w:hAnsi="Roboto"/>
                <w:color w:val="002060"/>
                <w:lang w:val="de-DE"/>
              </w:rPr>
              <w:t>Hauptsprache während der Mobilitätsaktivität</w:t>
            </w:r>
            <w:r>
              <w:rPr>
                <w:rFonts w:ascii="Roboto" w:hAnsi="Roboto"/>
                <w:color w:val="002060"/>
                <w:lang w:val="de-DE"/>
              </w:rPr>
              <w:t>:</w:t>
            </w:r>
          </w:p>
        </w:tc>
        <w:tc>
          <w:tcPr>
            <w:tcW w:w="6489" w:type="dxa"/>
            <w:vAlign w:val="center"/>
          </w:tcPr>
          <w:p w14:paraId="1D12CFFB" w14:textId="77777777" w:rsidR="00886807" w:rsidRPr="002C4CCA" w:rsidRDefault="00886807" w:rsidP="00AF5339">
            <w:pPr>
              <w:pStyle w:val="StyleStyleBodyTextAfter0ptVerdana"/>
              <w:jc w:val="left"/>
              <w:rPr>
                <w:rFonts w:ascii="Roboto" w:hAnsi="Roboto"/>
                <w:color w:val="002060"/>
                <w:highlight w:val="lightGray"/>
                <w:lang w:val="de-DE"/>
              </w:rPr>
            </w:pPr>
          </w:p>
        </w:tc>
      </w:tr>
      <w:tr w:rsidR="00A368B8" w:rsidRPr="002C4CCA" w14:paraId="488B2DB7" w14:textId="77777777" w:rsidTr="00AF5339">
        <w:tc>
          <w:tcPr>
            <w:tcW w:w="2300" w:type="dxa"/>
            <w:vAlign w:val="center"/>
          </w:tcPr>
          <w:p w14:paraId="08B412E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Profil der Teilnehmenden:</w:t>
            </w:r>
          </w:p>
        </w:tc>
        <w:tc>
          <w:tcPr>
            <w:tcW w:w="6489" w:type="dxa"/>
            <w:vAlign w:val="center"/>
          </w:tcPr>
          <w:p w14:paraId="7F46572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kurz das Profil der Teilnehmenden an der Gruppenmobilität: die Bildungsprogramme, die sie an ihrer Heimateinrichtung besuchen; ihre Altersgruppen; ihre wichtigsten Lernbedürfnisse; Sprachkompetenzen usw.]</w:t>
            </w:r>
          </w:p>
        </w:tc>
      </w:tr>
    </w:tbl>
    <w:p w14:paraId="1E65B3B4" w14:textId="77777777" w:rsidR="00A368B8" w:rsidRPr="002C4CCA" w:rsidRDefault="00A368B8" w:rsidP="00A368B8">
      <w:pPr>
        <w:pStyle w:val="berschrift2"/>
        <w:tabs>
          <w:tab w:val="clear" w:pos="0"/>
        </w:tabs>
        <w:spacing w:before="240" w:after="240" w:line="240" w:lineRule="auto"/>
        <w:ind w:left="576" w:hanging="576"/>
        <w:jc w:val="both"/>
        <w:rPr>
          <w:rFonts w:ascii="Roboto" w:hAnsi="Roboto"/>
          <w:color w:val="002060"/>
        </w:rPr>
      </w:pPr>
      <w:r w:rsidRPr="002C4CCA">
        <w:rPr>
          <w:rFonts w:ascii="Roboto" w:hAnsi="Roboto"/>
          <w:color w:val="002060"/>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7C4C9F5A" w14:textId="77777777" w:rsidTr="00AF5339">
        <w:tc>
          <w:tcPr>
            <w:tcW w:w="2300" w:type="dxa"/>
            <w:vAlign w:val="center"/>
          </w:tcPr>
          <w:p w14:paraId="3EABBB4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Name der Einrichtung:</w:t>
            </w:r>
          </w:p>
        </w:tc>
        <w:tc>
          <w:tcPr>
            <w:tcW w:w="6489" w:type="dxa"/>
            <w:vAlign w:val="center"/>
          </w:tcPr>
          <w:p w14:paraId="5D3CB084"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[Vollständiger rechtsgültiger Name der entsendenden Einrichtung]</w:t>
            </w:r>
          </w:p>
        </w:tc>
      </w:tr>
      <w:tr w:rsidR="00A368B8" w:rsidRPr="002C4CCA" w14:paraId="18DB4124" w14:textId="77777777" w:rsidTr="00AF5339">
        <w:tc>
          <w:tcPr>
            <w:tcW w:w="2300" w:type="dxa"/>
            <w:vAlign w:val="center"/>
          </w:tcPr>
          <w:p w14:paraId="228A330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Adresse:</w:t>
            </w:r>
          </w:p>
        </w:tc>
        <w:tc>
          <w:tcPr>
            <w:tcW w:w="6489" w:type="dxa"/>
            <w:vAlign w:val="center"/>
          </w:tcPr>
          <w:p w14:paraId="2AD3C28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 Adresse, inkl. Land, Postleitzahl und Ort]</w:t>
            </w:r>
          </w:p>
        </w:tc>
      </w:tr>
    </w:tbl>
    <w:p w14:paraId="2E5EB21C" w14:textId="77777777" w:rsidR="00A368B8" w:rsidRPr="002C4CCA" w:rsidRDefault="00A368B8" w:rsidP="00A368B8">
      <w:pPr>
        <w:pStyle w:val="berschrift2"/>
        <w:tabs>
          <w:tab w:val="clear" w:pos="0"/>
        </w:tabs>
        <w:spacing w:before="240" w:after="240" w:line="240" w:lineRule="auto"/>
        <w:ind w:left="576" w:hanging="576"/>
        <w:jc w:val="both"/>
        <w:rPr>
          <w:rFonts w:ascii="Roboto" w:hAnsi="Roboto"/>
          <w:color w:val="002060"/>
        </w:rPr>
      </w:pPr>
      <w:r w:rsidRPr="002C4CCA">
        <w:rPr>
          <w:rFonts w:ascii="Roboto" w:hAnsi="Roboto"/>
          <w:color w:val="002060"/>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368B8" w:rsidRPr="002C4CCA" w14:paraId="70314E0C" w14:textId="77777777" w:rsidTr="00AF5339">
        <w:tc>
          <w:tcPr>
            <w:tcW w:w="2300" w:type="dxa"/>
            <w:vAlign w:val="center"/>
          </w:tcPr>
          <w:p w14:paraId="01E3A036"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Name der Einrichtung:</w:t>
            </w:r>
          </w:p>
        </w:tc>
        <w:tc>
          <w:tcPr>
            <w:tcW w:w="6489" w:type="dxa"/>
            <w:vAlign w:val="center"/>
          </w:tcPr>
          <w:p w14:paraId="1485E866"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[Vollständiger rechtsgültiger Name der aufnehmenden Einrichtung]</w:t>
            </w:r>
          </w:p>
        </w:tc>
      </w:tr>
      <w:tr w:rsidR="00A368B8" w:rsidRPr="002C4CCA" w14:paraId="42129871" w14:textId="77777777" w:rsidTr="00AF5339">
        <w:tc>
          <w:tcPr>
            <w:tcW w:w="2300" w:type="dxa"/>
            <w:vAlign w:val="center"/>
          </w:tcPr>
          <w:p w14:paraId="2E8C0DA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Adresse:</w:t>
            </w:r>
          </w:p>
        </w:tc>
        <w:tc>
          <w:tcPr>
            <w:tcW w:w="6489" w:type="dxa"/>
            <w:vAlign w:val="center"/>
          </w:tcPr>
          <w:p w14:paraId="4DF4C41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[Vollständige Adresse, inkl. Land, Postleitzahl und Ort]</w:t>
            </w:r>
          </w:p>
        </w:tc>
      </w:tr>
    </w:tbl>
    <w:p w14:paraId="5E6EFFD7"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Zeitplan</w:t>
      </w:r>
    </w:p>
    <w:p w14:paraId="6359BE4F" w14:textId="77777777" w:rsidR="00A368B8" w:rsidRPr="002C4CCA" w:rsidRDefault="00A368B8" w:rsidP="00A368B8">
      <w:pPr>
        <w:pStyle w:val="StyleStyleBodyTextAfter0ptVerdana"/>
        <w:spacing w:before="240" w:after="240"/>
        <w:rPr>
          <w:rFonts w:ascii="Roboto" w:hAnsi="Roboto"/>
          <w:color w:val="002060"/>
          <w:lang w:val="de-DE"/>
        </w:rPr>
      </w:pPr>
      <w:r w:rsidRPr="002C4CCA">
        <w:rPr>
          <w:rFonts w:ascii="Roboto" w:hAnsi="Roboto"/>
          <w:color w:val="002060"/>
          <w:highlight w:val="lightGray"/>
          <w:lang w:val="de-DE"/>
        </w:rPr>
        <w:t>[Stellen Sie den vollständigen Zeitplan der Aktivität vor. Das folgende Tabellenformat ist nur ein einfaches Beispiel, das an die jeweilige Aktivität angepasst werden kann.]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7403FDAB" w14:textId="77777777" w:rsidTr="00AF5339">
        <w:tc>
          <w:tcPr>
            <w:tcW w:w="2268" w:type="dxa"/>
            <w:vAlign w:val="center"/>
          </w:tcPr>
          <w:p w14:paraId="04E6C96D"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Zeit</w:t>
            </w:r>
          </w:p>
        </w:tc>
        <w:tc>
          <w:tcPr>
            <w:tcW w:w="6521" w:type="dxa"/>
            <w:vAlign w:val="center"/>
          </w:tcPr>
          <w:p w14:paraId="24C9FD37"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Aktivität/Sitzung/Aufgabe</w:t>
            </w:r>
          </w:p>
        </w:tc>
      </w:tr>
      <w:tr w:rsidR="00A368B8" w:rsidRPr="002C4CCA" w14:paraId="35762730" w14:textId="77777777" w:rsidTr="00AF5339">
        <w:tc>
          <w:tcPr>
            <w:tcW w:w="2268" w:type="dxa"/>
            <w:vAlign w:val="center"/>
          </w:tcPr>
          <w:p w14:paraId="58278F64"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[z. B. Tag 1 – 9:00]</w:t>
            </w:r>
          </w:p>
        </w:tc>
        <w:tc>
          <w:tcPr>
            <w:tcW w:w="6521" w:type="dxa"/>
            <w:vAlign w:val="center"/>
          </w:tcPr>
          <w:p w14:paraId="00B4DC5A"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[z. B. ‘Einführung’]</w:t>
            </w:r>
          </w:p>
        </w:tc>
      </w:tr>
      <w:tr w:rsidR="00A368B8" w:rsidRPr="002C4CCA" w14:paraId="564C027A" w14:textId="77777777" w:rsidTr="00AF5339">
        <w:tc>
          <w:tcPr>
            <w:tcW w:w="2268" w:type="dxa"/>
            <w:vAlign w:val="center"/>
          </w:tcPr>
          <w:p w14:paraId="10CA22A6"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35A000D0"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12696B5" w14:textId="77777777" w:rsidTr="00AF5339">
        <w:tc>
          <w:tcPr>
            <w:tcW w:w="2268" w:type="dxa"/>
            <w:vAlign w:val="center"/>
          </w:tcPr>
          <w:p w14:paraId="3D07F722"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75A0B40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E43632B" w14:textId="77777777" w:rsidTr="00AF5339">
        <w:tc>
          <w:tcPr>
            <w:tcW w:w="2268" w:type="dxa"/>
            <w:vAlign w:val="center"/>
          </w:tcPr>
          <w:p w14:paraId="30705979" w14:textId="77777777" w:rsidR="00A368B8" w:rsidRPr="002C4CCA" w:rsidRDefault="00A368B8" w:rsidP="00AF5339">
            <w:pPr>
              <w:pStyle w:val="StyleStyleBodyTextAfter0ptVerdana"/>
              <w:jc w:val="left"/>
              <w:rPr>
                <w:rFonts w:ascii="Roboto" w:hAnsi="Roboto"/>
                <w:color w:val="002060"/>
                <w:lang w:val="de-DE"/>
              </w:rPr>
            </w:pPr>
          </w:p>
        </w:tc>
        <w:tc>
          <w:tcPr>
            <w:tcW w:w="6521" w:type="dxa"/>
            <w:vAlign w:val="center"/>
          </w:tcPr>
          <w:p w14:paraId="612547E1" w14:textId="77777777" w:rsidR="00A368B8" w:rsidRPr="002C4CCA" w:rsidRDefault="00A368B8" w:rsidP="00AF5339">
            <w:pPr>
              <w:pStyle w:val="StyleStyleBodyTextAfter0ptVerdana"/>
              <w:jc w:val="left"/>
              <w:rPr>
                <w:rFonts w:ascii="Roboto" w:hAnsi="Roboto"/>
                <w:color w:val="002060"/>
                <w:lang w:val="de-DE"/>
              </w:rPr>
            </w:pPr>
          </w:p>
        </w:tc>
      </w:tr>
      <w:tr w:rsidR="007D28F4" w:rsidRPr="002C4CCA" w14:paraId="7CED3C65" w14:textId="77777777" w:rsidTr="00AF5339">
        <w:tc>
          <w:tcPr>
            <w:tcW w:w="2268" w:type="dxa"/>
            <w:vAlign w:val="center"/>
          </w:tcPr>
          <w:p w14:paraId="5224D666" w14:textId="77777777" w:rsidR="007D28F4" w:rsidRPr="002C4CCA" w:rsidRDefault="007D28F4" w:rsidP="00AF5339">
            <w:pPr>
              <w:pStyle w:val="StyleStyleBodyTextAfter0ptVerdana"/>
              <w:jc w:val="left"/>
              <w:rPr>
                <w:rFonts w:ascii="Roboto" w:hAnsi="Roboto"/>
                <w:color w:val="002060"/>
                <w:lang w:val="de-DE"/>
              </w:rPr>
            </w:pPr>
          </w:p>
        </w:tc>
        <w:tc>
          <w:tcPr>
            <w:tcW w:w="6521" w:type="dxa"/>
            <w:vAlign w:val="center"/>
          </w:tcPr>
          <w:p w14:paraId="6A41E4A3" w14:textId="77777777" w:rsidR="007D28F4" w:rsidRPr="002C4CCA" w:rsidRDefault="007D28F4" w:rsidP="00AF5339">
            <w:pPr>
              <w:pStyle w:val="StyleStyleBodyTextAfter0ptVerdana"/>
              <w:jc w:val="left"/>
              <w:rPr>
                <w:rFonts w:ascii="Roboto" w:hAnsi="Roboto"/>
                <w:color w:val="002060"/>
                <w:lang w:val="de-DE"/>
              </w:rPr>
            </w:pPr>
          </w:p>
        </w:tc>
      </w:tr>
    </w:tbl>
    <w:p w14:paraId="21C081F7" w14:textId="77777777" w:rsidR="007D28F4" w:rsidRPr="007D28F4" w:rsidRDefault="007D28F4" w:rsidP="007D28F4"/>
    <w:p w14:paraId="02958A46" w14:textId="603669BE"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Lernprogramm</w:t>
      </w:r>
    </w:p>
    <w:p w14:paraId="3DE652E8" w14:textId="77777777" w:rsidR="00A368B8" w:rsidRPr="002C4CCA" w:rsidRDefault="00A368B8" w:rsidP="00A368B8">
      <w:pPr>
        <w:pStyle w:val="StyleStyleBodyTextAfter0ptVerdana"/>
        <w:spacing w:before="240" w:after="240"/>
        <w:rPr>
          <w:rFonts w:ascii="Roboto" w:hAnsi="Roboto"/>
          <w:color w:val="002060"/>
          <w:lang w:val="de-DE"/>
        </w:rPr>
      </w:pPr>
      <w:r w:rsidRPr="002C4CCA">
        <w:rPr>
          <w:rFonts w:ascii="Roboto" w:hAnsi="Roboto"/>
          <w:color w:val="002060"/>
          <w:highlight w:val="lightGray"/>
          <w:lang w:val="de-DE"/>
        </w:rPr>
        <w:t>[Um diesen Abschnitt zu vervollständigen, fügen Sie alle unter "Zeitplan" aufgeführten Lernaktivitäten hinzu und beschreiben Sie sie. Bei virtuellen oder gemischten Aktivitäten sollten alle Inhalte angegeben werden, einschließlich der Online-Teile. Die nachstehende Tabelle kann durch ein beigefügtes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5DF90408" w14:textId="77777777" w:rsidTr="00AF5339">
        <w:tc>
          <w:tcPr>
            <w:tcW w:w="8789" w:type="dxa"/>
            <w:gridSpan w:val="2"/>
            <w:vAlign w:val="center"/>
          </w:tcPr>
          <w:p w14:paraId="48075FF5"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1: </w:t>
            </w:r>
            <w:r w:rsidRPr="002C4CCA">
              <w:rPr>
                <w:rFonts w:ascii="Roboto" w:hAnsi="Roboto"/>
                <w:b/>
                <w:color w:val="002060"/>
                <w:highlight w:val="lightGray"/>
                <w:lang w:val="de-DE"/>
              </w:rPr>
              <w:t>[Titel]</w:t>
            </w:r>
          </w:p>
        </w:tc>
      </w:tr>
      <w:tr w:rsidR="00A368B8" w:rsidRPr="002C4CCA" w14:paraId="06AD440A" w14:textId="77777777" w:rsidTr="00AF5339">
        <w:tc>
          <w:tcPr>
            <w:tcW w:w="2268" w:type="dxa"/>
            <w:vAlign w:val="center"/>
          </w:tcPr>
          <w:p w14:paraId="351C926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242A52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366317C0" w14:textId="77777777" w:rsidTr="00AF5339">
        <w:tc>
          <w:tcPr>
            <w:tcW w:w="2268" w:type="dxa"/>
            <w:vAlign w:val="center"/>
          </w:tcPr>
          <w:p w14:paraId="4017E72F"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700CCEB6"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1292EF81"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1730909E" w14:textId="77777777" w:rsidTr="00AF5339">
        <w:tc>
          <w:tcPr>
            <w:tcW w:w="8789" w:type="dxa"/>
            <w:gridSpan w:val="2"/>
            <w:vAlign w:val="center"/>
          </w:tcPr>
          <w:p w14:paraId="29FAD7AB"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2: </w:t>
            </w:r>
            <w:r w:rsidRPr="002C4CCA">
              <w:rPr>
                <w:rFonts w:ascii="Roboto" w:hAnsi="Roboto"/>
                <w:b/>
                <w:color w:val="002060"/>
                <w:highlight w:val="lightGray"/>
                <w:lang w:val="de-DE"/>
              </w:rPr>
              <w:t>[Titel</w:t>
            </w:r>
          </w:p>
        </w:tc>
      </w:tr>
      <w:tr w:rsidR="00A368B8" w:rsidRPr="002C4CCA" w14:paraId="4DF828A5" w14:textId="77777777" w:rsidTr="00AF5339">
        <w:tc>
          <w:tcPr>
            <w:tcW w:w="2268" w:type="dxa"/>
            <w:vAlign w:val="center"/>
          </w:tcPr>
          <w:p w14:paraId="3D28BA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5E89225D"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1B3EB4F" w14:textId="77777777" w:rsidTr="00AF5339">
        <w:tc>
          <w:tcPr>
            <w:tcW w:w="2268" w:type="dxa"/>
            <w:vAlign w:val="center"/>
          </w:tcPr>
          <w:p w14:paraId="443C1A2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50C35C2C"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1E57220C"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1E948CF7" w14:textId="77777777" w:rsidTr="00AF5339">
        <w:tc>
          <w:tcPr>
            <w:tcW w:w="8789" w:type="dxa"/>
            <w:gridSpan w:val="2"/>
            <w:vAlign w:val="center"/>
          </w:tcPr>
          <w:p w14:paraId="0FC1F304"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3: </w:t>
            </w:r>
            <w:r w:rsidRPr="002C4CCA">
              <w:rPr>
                <w:rFonts w:ascii="Roboto" w:hAnsi="Roboto"/>
                <w:b/>
                <w:color w:val="002060"/>
                <w:highlight w:val="lightGray"/>
                <w:lang w:val="de-DE"/>
              </w:rPr>
              <w:t>[Titel</w:t>
            </w:r>
          </w:p>
        </w:tc>
      </w:tr>
      <w:tr w:rsidR="00A368B8" w:rsidRPr="002C4CCA" w14:paraId="6516EC64" w14:textId="77777777" w:rsidTr="00AF5339">
        <w:tc>
          <w:tcPr>
            <w:tcW w:w="2268" w:type="dxa"/>
            <w:vAlign w:val="center"/>
          </w:tcPr>
          <w:p w14:paraId="43F08F2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7EB0F0E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1AE97604" w14:textId="77777777" w:rsidTr="00AF5339">
        <w:tc>
          <w:tcPr>
            <w:tcW w:w="2268" w:type="dxa"/>
            <w:vAlign w:val="center"/>
          </w:tcPr>
          <w:p w14:paraId="3B7798C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762C41E9"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0961405D"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500D4478" w14:textId="77777777" w:rsidTr="00AF5339">
        <w:tc>
          <w:tcPr>
            <w:tcW w:w="8789" w:type="dxa"/>
            <w:gridSpan w:val="2"/>
            <w:vAlign w:val="center"/>
          </w:tcPr>
          <w:p w14:paraId="72EED925"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4: </w:t>
            </w:r>
            <w:r w:rsidRPr="002C4CCA">
              <w:rPr>
                <w:rFonts w:ascii="Roboto" w:hAnsi="Roboto"/>
                <w:b/>
                <w:color w:val="002060"/>
                <w:highlight w:val="lightGray"/>
                <w:lang w:val="de-DE"/>
              </w:rPr>
              <w:t>[Titel</w:t>
            </w:r>
          </w:p>
        </w:tc>
      </w:tr>
      <w:tr w:rsidR="00A368B8" w:rsidRPr="002C4CCA" w14:paraId="5420A479" w14:textId="77777777" w:rsidTr="00AF5339">
        <w:tc>
          <w:tcPr>
            <w:tcW w:w="2268" w:type="dxa"/>
            <w:vAlign w:val="center"/>
          </w:tcPr>
          <w:p w14:paraId="28089C5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Lernmethoden:</w:t>
            </w:r>
          </w:p>
        </w:tc>
        <w:tc>
          <w:tcPr>
            <w:tcW w:w="6521" w:type="dxa"/>
            <w:vAlign w:val="center"/>
          </w:tcPr>
          <w:p w14:paraId="6D61986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D92FB14" w14:textId="77777777" w:rsidTr="00AF5339">
        <w:tc>
          <w:tcPr>
            <w:tcW w:w="2268" w:type="dxa"/>
            <w:vAlign w:val="center"/>
          </w:tcPr>
          <w:p w14:paraId="035295F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124F0C2E"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0AB73238" w14:textId="77777777" w:rsidR="00A368B8" w:rsidRPr="002C4CCA" w:rsidRDefault="00A368B8" w:rsidP="00A368B8">
      <w:pPr>
        <w:rPr>
          <w:rFonts w:ascii="Roboto" w:hAnsi="Roboto"/>
          <w:color w:val="00206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368B8" w:rsidRPr="002C4CCA" w14:paraId="0A422F80" w14:textId="77777777" w:rsidTr="00AF5339">
        <w:tc>
          <w:tcPr>
            <w:tcW w:w="8789" w:type="dxa"/>
            <w:gridSpan w:val="2"/>
            <w:vAlign w:val="center"/>
          </w:tcPr>
          <w:p w14:paraId="310E3CE0"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 xml:space="preserve">Aktivität 5: </w:t>
            </w:r>
            <w:r w:rsidRPr="002C4CCA">
              <w:rPr>
                <w:rFonts w:ascii="Roboto" w:hAnsi="Roboto"/>
                <w:b/>
                <w:color w:val="002060"/>
                <w:highlight w:val="lightGray"/>
                <w:lang w:val="de-DE"/>
              </w:rPr>
              <w:t>[Titel</w:t>
            </w:r>
          </w:p>
        </w:tc>
      </w:tr>
      <w:tr w:rsidR="00A368B8" w:rsidRPr="002C4CCA" w14:paraId="073C02CB" w14:textId="77777777" w:rsidTr="00AF5339">
        <w:tc>
          <w:tcPr>
            <w:tcW w:w="2268" w:type="dxa"/>
            <w:vAlign w:val="center"/>
          </w:tcPr>
          <w:p w14:paraId="2824F7F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lastRenderedPageBreak/>
              <w:t>Lernmethoden:</w:t>
            </w:r>
          </w:p>
        </w:tc>
        <w:tc>
          <w:tcPr>
            <w:tcW w:w="6521" w:type="dxa"/>
            <w:vAlign w:val="center"/>
          </w:tcPr>
          <w:p w14:paraId="2D49E75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highlight w:val="lightGray"/>
                <w:lang w:val="de-DE"/>
              </w:rPr>
              <w:t>[Beschreiben Sie, wie das Lernen organisiert wird - welche Methoden und Ansätze wurden angewandt; welche Aufgaben haben die Teilnehmenden bearbeitet.]</w:t>
            </w:r>
          </w:p>
        </w:tc>
      </w:tr>
      <w:tr w:rsidR="00A368B8" w:rsidRPr="002C4CCA" w14:paraId="7760CCB4" w14:textId="77777777" w:rsidTr="00AF5339">
        <w:tc>
          <w:tcPr>
            <w:tcW w:w="2268" w:type="dxa"/>
            <w:vAlign w:val="center"/>
          </w:tcPr>
          <w:p w14:paraId="2443DC9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Lernergebnisse:</w:t>
            </w:r>
          </w:p>
        </w:tc>
        <w:tc>
          <w:tcPr>
            <w:tcW w:w="6521" w:type="dxa"/>
            <w:vAlign w:val="center"/>
          </w:tcPr>
          <w:p w14:paraId="5A728B8F" w14:textId="77777777" w:rsidR="00A368B8" w:rsidRPr="002C4CCA" w:rsidRDefault="00A368B8" w:rsidP="00AF5339">
            <w:pPr>
              <w:pStyle w:val="StyleStyleBodyTextAfter0ptVerdana"/>
              <w:jc w:val="left"/>
              <w:rPr>
                <w:rFonts w:ascii="Roboto" w:hAnsi="Roboto"/>
                <w:color w:val="002060"/>
                <w:highlight w:val="lightGray"/>
                <w:lang w:val="de-DE"/>
              </w:rPr>
            </w:pPr>
            <w:r w:rsidRPr="002C4CCA">
              <w:rPr>
                <w:rFonts w:ascii="Roboto" w:hAnsi="Roboto"/>
                <w:color w:val="002060"/>
                <w:highlight w:val="lightGray"/>
                <w:lang w:val="de-DE"/>
              </w:rPr>
              <w:t>[Beschreiben Sie, was die Teilnehmenden während dieser Aktivität lernen werden bzgl. neuer oder verbesserter Kenntnisse, Fähigkeiten und Kompetenzen.]</w:t>
            </w:r>
          </w:p>
        </w:tc>
      </w:tr>
    </w:tbl>
    <w:p w14:paraId="579A1AD6" w14:textId="77777777" w:rsidR="00A368B8" w:rsidRPr="002C4CCA" w:rsidRDefault="00A368B8" w:rsidP="00A368B8">
      <w:pPr>
        <w:pStyle w:val="berschrift1"/>
        <w:tabs>
          <w:tab w:val="clear" w:pos="0"/>
        </w:tabs>
        <w:spacing w:before="360" w:after="240" w:line="240" w:lineRule="auto"/>
        <w:ind w:left="567" w:hanging="567"/>
        <w:rPr>
          <w:rFonts w:ascii="Roboto" w:hAnsi="Roboto"/>
          <w:color w:val="002060"/>
        </w:rPr>
      </w:pPr>
      <w:bookmarkStart w:id="0" w:name="_Toc263859413"/>
      <w:r w:rsidRPr="002C4CCA">
        <w:rPr>
          <w:rFonts w:ascii="Roboto" w:hAnsi="Roboto"/>
          <w:color w:val="002060"/>
        </w:rPr>
        <w:t xml:space="preserve">Begleitpersonen </w:t>
      </w:r>
    </w:p>
    <w:p w14:paraId="4E0470EA" w14:textId="77777777" w:rsidR="00A368B8" w:rsidRPr="002C4CCA" w:rsidRDefault="00A368B8" w:rsidP="00A368B8">
      <w:pPr>
        <w:spacing w:before="240" w:after="240"/>
        <w:rPr>
          <w:rFonts w:ascii="Roboto" w:hAnsi="Roboto"/>
          <w:color w:val="002060"/>
        </w:rPr>
      </w:pPr>
      <w:r w:rsidRPr="002C4CCA">
        <w:rPr>
          <w:rFonts w:ascii="Roboto" w:hAnsi="Roboto"/>
          <w:color w:val="002060"/>
        </w:rPr>
        <w:t>Die folgende(n) Person(en) wird/werden die Teilnehmenden begleiten und die Lernaktivitäten anleiten: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368B8" w:rsidRPr="002C4CCA" w14:paraId="36174BD3" w14:textId="77777777" w:rsidTr="00AF5339">
        <w:tc>
          <w:tcPr>
            <w:tcW w:w="2835" w:type="dxa"/>
            <w:vAlign w:val="center"/>
          </w:tcPr>
          <w:p w14:paraId="1B6C8D7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5954" w:type="dxa"/>
            <w:vAlign w:val="center"/>
          </w:tcPr>
          <w:p w14:paraId="2E7ABFA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B9BE3A6" w14:textId="77777777" w:rsidTr="00AF5339">
        <w:tc>
          <w:tcPr>
            <w:tcW w:w="2835" w:type="dxa"/>
            <w:vAlign w:val="center"/>
          </w:tcPr>
          <w:p w14:paraId="36C4B58B"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 oder Qualifikation:</w:t>
            </w:r>
          </w:p>
        </w:tc>
        <w:tc>
          <w:tcPr>
            <w:tcW w:w="5954" w:type="dxa"/>
            <w:vAlign w:val="center"/>
          </w:tcPr>
          <w:p w14:paraId="337571CF"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37B9115" w14:textId="77777777" w:rsidTr="00AF5339">
        <w:tc>
          <w:tcPr>
            <w:tcW w:w="2835" w:type="dxa"/>
            <w:vAlign w:val="center"/>
          </w:tcPr>
          <w:p w14:paraId="66791BC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E-Mail-Adresse:</w:t>
            </w:r>
          </w:p>
        </w:tc>
        <w:tc>
          <w:tcPr>
            <w:tcW w:w="5954" w:type="dxa"/>
            <w:vAlign w:val="center"/>
          </w:tcPr>
          <w:p w14:paraId="4F2BEEF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DF323EC" w14:textId="77777777" w:rsidTr="00AF5339">
        <w:tc>
          <w:tcPr>
            <w:tcW w:w="2835" w:type="dxa"/>
            <w:vAlign w:val="center"/>
          </w:tcPr>
          <w:p w14:paraId="1679CF8A"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Telefonnummer(n):</w:t>
            </w:r>
          </w:p>
        </w:tc>
        <w:tc>
          <w:tcPr>
            <w:tcW w:w="5954" w:type="dxa"/>
            <w:vAlign w:val="center"/>
          </w:tcPr>
          <w:p w14:paraId="5A1B8CBD"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132B1051" w14:textId="77777777" w:rsidTr="00AF5339">
        <w:tc>
          <w:tcPr>
            <w:tcW w:w="2835" w:type="dxa"/>
            <w:vAlign w:val="center"/>
          </w:tcPr>
          <w:p w14:paraId="23B5F8D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Verantwortlichkeiten:</w:t>
            </w:r>
          </w:p>
        </w:tc>
        <w:tc>
          <w:tcPr>
            <w:tcW w:w="5954" w:type="dxa"/>
            <w:vAlign w:val="center"/>
          </w:tcPr>
          <w:p w14:paraId="17181D5C" w14:textId="77777777" w:rsidR="00A368B8" w:rsidRPr="002C4CCA" w:rsidRDefault="00A368B8" w:rsidP="00AF5339">
            <w:pPr>
              <w:pStyle w:val="StyleStyleBodyTextAfter0ptVerdana"/>
              <w:jc w:val="left"/>
              <w:rPr>
                <w:rFonts w:ascii="Roboto" w:hAnsi="Roboto"/>
                <w:color w:val="002060"/>
                <w:lang w:val="de-DE"/>
              </w:rPr>
            </w:pPr>
          </w:p>
        </w:tc>
      </w:tr>
    </w:tbl>
    <w:p w14:paraId="761DA83F" w14:textId="77777777" w:rsidR="00A368B8" w:rsidRPr="002C4CCA" w:rsidRDefault="00A368B8" w:rsidP="00A368B8">
      <w:pPr>
        <w:spacing w:before="240"/>
        <w:rPr>
          <w:rFonts w:ascii="Roboto" w:hAnsi="Roboto"/>
          <w:color w:val="002060"/>
          <w:highlight w:val="lightGray"/>
        </w:rPr>
      </w:pP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A368B8" w:rsidRPr="002C4CCA" w14:paraId="6EE899D6" w14:textId="77777777" w:rsidTr="00AF5339">
        <w:tc>
          <w:tcPr>
            <w:tcW w:w="2835" w:type="dxa"/>
            <w:vAlign w:val="center"/>
          </w:tcPr>
          <w:p w14:paraId="6ACC7B4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5954" w:type="dxa"/>
            <w:vAlign w:val="center"/>
          </w:tcPr>
          <w:p w14:paraId="41A19547"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11E979B" w14:textId="77777777" w:rsidTr="00AF5339">
        <w:tc>
          <w:tcPr>
            <w:tcW w:w="2835" w:type="dxa"/>
            <w:vAlign w:val="center"/>
          </w:tcPr>
          <w:p w14:paraId="6C6286C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 oder Qualifikation:</w:t>
            </w:r>
          </w:p>
        </w:tc>
        <w:tc>
          <w:tcPr>
            <w:tcW w:w="5954" w:type="dxa"/>
            <w:vAlign w:val="center"/>
          </w:tcPr>
          <w:p w14:paraId="1ADA3B3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F61B1F" w14:textId="77777777" w:rsidTr="00AF5339">
        <w:tc>
          <w:tcPr>
            <w:tcW w:w="2835" w:type="dxa"/>
            <w:vAlign w:val="center"/>
          </w:tcPr>
          <w:p w14:paraId="4DAADAF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E-Mail-Adresse:</w:t>
            </w:r>
          </w:p>
        </w:tc>
        <w:tc>
          <w:tcPr>
            <w:tcW w:w="5954" w:type="dxa"/>
            <w:vAlign w:val="center"/>
          </w:tcPr>
          <w:p w14:paraId="2EA01944"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A9AF559" w14:textId="77777777" w:rsidTr="00AF5339">
        <w:tc>
          <w:tcPr>
            <w:tcW w:w="2835" w:type="dxa"/>
            <w:vAlign w:val="center"/>
          </w:tcPr>
          <w:p w14:paraId="527B50C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Telefonnummer(n):</w:t>
            </w:r>
          </w:p>
        </w:tc>
        <w:tc>
          <w:tcPr>
            <w:tcW w:w="5954" w:type="dxa"/>
            <w:vAlign w:val="center"/>
          </w:tcPr>
          <w:p w14:paraId="5FD78876"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4EBC3B5" w14:textId="77777777" w:rsidTr="00AF5339">
        <w:tc>
          <w:tcPr>
            <w:tcW w:w="2835" w:type="dxa"/>
            <w:vAlign w:val="center"/>
          </w:tcPr>
          <w:p w14:paraId="55C3596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Verantwortlichkeiten:</w:t>
            </w:r>
          </w:p>
        </w:tc>
        <w:tc>
          <w:tcPr>
            <w:tcW w:w="5954" w:type="dxa"/>
            <w:vAlign w:val="center"/>
          </w:tcPr>
          <w:p w14:paraId="4249D135" w14:textId="77777777" w:rsidR="00A368B8" w:rsidRPr="002C4CCA" w:rsidRDefault="00A368B8" w:rsidP="00AF5339">
            <w:pPr>
              <w:pStyle w:val="StyleStyleBodyTextAfter0ptVerdana"/>
              <w:jc w:val="left"/>
              <w:rPr>
                <w:rFonts w:ascii="Roboto" w:hAnsi="Roboto"/>
                <w:color w:val="002060"/>
                <w:lang w:val="de-DE"/>
              </w:rPr>
            </w:pPr>
          </w:p>
        </w:tc>
      </w:tr>
    </w:tbl>
    <w:p w14:paraId="03BFCE59" w14:textId="77777777" w:rsidR="00A368B8" w:rsidRPr="002C4CCA" w:rsidRDefault="00A368B8" w:rsidP="00A368B8">
      <w:pPr>
        <w:spacing w:before="240"/>
        <w:rPr>
          <w:rFonts w:ascii="Roboto" w:hAnsi="Roboto"/>
          <w:color w:val="002060"/>
        </w:rPr>
      </w:pPr>
      <w:r w:rsidRPr="002C4CCA">
        <w:rPr>
          <w:rFonts w:ascii="Roboto" w:hAnsi="Roboto"/>
          <w:color w:val="002060"/>
          <w:highlight w:val="lightGray"/>
        </w:rPr>
        <w:t>[Bitte machen Sie Kopien der obigen Tabelle für weitere Begleitpersonen.]</w:t>
      </w:r>
    </w:p>
    <w:p w14:paraId="705BECC5" w14:textId="77777777" w:rsidR="00A368B8" w:rsidRPr="002C4CCA" w:rsidRDefault="00A368B8" w:rsidP="00A368B8">
      <w:pPr>
        <w:pStyle w:val="berschrift1"/>
        <w:tabs>
          <w:tab w:val="clear" w:pos="0"/>
        </w:tabs>
        <w:spacing w:before="360" w:after="240" w:line="240" w:lineRule="auto"/>
        <w:ind w:left="432" w:hanging="432"/>
        <w:rPr>
          <w:rFonts w:ascii="Roboto" w:hAnsi="Roboto"/>
          <w:color w:val="002060"/>
        </w:rPr>
      </w:pPr>
      <w:r w:rsidRPr="002C4CCA">
        <w:rPr>
          <w:rFonts w:ascii="Roboto" w:hAnsi="Roboto"/>
          <w:color w:val="002060"/>
        </w:rPr>
        <w:t>Unterschriften</w:t>
      </w:r>
    </w:p>
    <w:p w14:paraId="11972380" w14:textId="77777777" w:rsidR="00A368B8" w:rsidRPr="002C4CCA" w:rsidRDefault="00A368B8" w:rsidP="00A368B8">
      <w:pPr>
        <w:rPr>
          <w:rFonts w:ascii="Roboto" w:hAnsi="Roboto"/>
          <w:color w:val="002060"/>
        </w:rPr>
      </w:pPr>
      <w:r w:rsidRPr="002C4CCA">
        <w:rPr>
          <w:rFonts w:ascii="Roboto" w:hAnsi="Roboto"/>
          <w:color w:val="002060"/>
        </w:rPr>
        <w:t>Die Unterzeichnenden bestätigen, dass die Angaben in diesem Dokument richtig und vollständig sind.</w:t>
      </w:r>
    </w:p>
    <w:p w14:paraId="6E39A88F" w14:textId="77777777" w:rsidR="00A368B8" w:rsidRPr="002C4CCA" w:rsidRDefault="00A368B8" w:rsidP="00A368B8">
      <w:pPr>
        <w:rPr>
          <w:rFonts w:ascii="Roboto" w:hAnsi="Roboto"/>
          <w:color w:val="00206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5"/>
        <w:gridCol w:w="2318"/>
        <w:gridCol w:w="417"/>
        <w:gridCol w:w="1869"/>
        <w:gridCol w:w="2321"/>
      </w:tblGrid>
      <w:tr w:rsidR="00A368B8" w:rsidRPr="002C4CCA" w14:paraId="15629956" w14:textId="77777777" w:rsidTr="00AF5339">
        <w:trPr>
          <w:trHeight w:val="283"/>
        </w:trPr>
        <w:tc>
          <w:tcPr>
            <w:tcW w:w="2382" w:type="pct"/>
            <w:gridSpan w:val="2"/>
            <w:vAlign w:val="center"/>
          </w:tcPr>
          <w:bookmarkEnd w:id="0"/>
          <w:p w14:paraId="35046598"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entsendende Einrichtung</w:t>
            </w:r>
          </w:p>
        </w:tc>
        <w:tc>
          <w:tcPr>
            <w:tcW w:w="237" w:type="pct"/>
            <w:tcBorders>
              <w:top w:val="nil"/>
              <w:bottom w:val="nil"/>
            </w:tcBorders>
          </w:tcPr>
          <w:p w14:paraId="04BA4493" w14:textId="77777777" w:rsidR="00A368B8" w:rsidRPr="002C4CCA" w:rsidRDefault="00A368B8" w:rsidP="00AF5339">
            <w:pPr>
              <w:pStyle w:val="StyleStyleBodyTextAfter0ptVerdana"/>
              <w:jc w:val="left"/>
              <w:rPr>
                <w:rFonts w:ascii="Roboto" w:hAnsi="Roboto"/>
                <w:b/>
                <w:color w:val="002060"/>
                <w:lang w:val="de-DE"/>
              </w:rPr>
            </w:pPr>
          </w:p>
        </w:tc>
        <w:tc>
          <w:tcPr>
            <w:tcW w:w="2381" w:type="pct"/>
            <w:gridSpan w:val="2"/>
          </w:tcPr>
          <w:p w14:paraId="78E57266"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aufnehmende Einrichtung</w:t>
            </w:r>
          </w:p>
        </w:tc>
      </w:tr>
      <w:tr w:rsidR="00A368B8" w:rsidRPr="002C4CCA" w14:paraId="5A31B396" w14:textId="77777777" w:rsidTr="00AF5339">
        <w:trPr>
          <w:trHeight w:val="454"/>
        </w:trPr>
        <w:tc>
          <w:tcPr>
            <w:tcW w:w="1065" w:type="pct"/>
            <w:vAlign w:val="center"/>
          </w:tcPr>
          <w:p w14:paraId="02A1297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7" w:type="pct"/>
            <w:vAlign w:val="center"/>
          </w:tcPr>
          <w:p w14:paraId="7BC0C764"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2DAE4FA0"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1331871E"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9" w:type="pct"/>
            <w:vAlign w:val="center"/>
          </w:tcPr>
          <w:p w14:paraId="6E194324"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18101C45" w14:textId="77777777" w:rsidTr="00AF5339">
        <w:trPr>
          <w:trHeight w:val="454"/>
        </w:trPr>
        <w:tc>
          <w:tcPr>
            <w:tcW w:w="1065" w:type="pct"/>
            <w:vAlign w:val="center"/>
          </w:tcPr>
          <w:p w14:paraId="3FC376E8"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7" w:type="pct"/>
            <w:vAlign w:val="center"/>
          </w:tcPr>
          <w:p w14:paraId="48B56DF5"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73483B60"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51AB6E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9" w:type="pct"/>
            <w:vAlign w:val="center"/>
          </w:tcPr>
          <w:p w14:paraId="5CE6A9E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E69AA21" w14:textId="77777777" w:rsidTr="00AF5339">
        <w:trPr>
          <w:trHeight w:val="454"/>
        </w:trPr>
        <w:tc>
          <w:tcPr>
            <w:tcW w:w="1065" w:type="pct"/>
            <w:vAlign w:val="center"/>
          </w:tcPr>
          <w:p w14:paraId="3D193C63"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7" w:type="pct"/>
            <w:vAlign w:val="center"/>
          </w:tcPr>
          <w:p w14:paraId="0C2E7A16"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E0E427B"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4195422"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9" w:type="pct"/>
            <w:vAlign w:val="center"/>
          </w:tcPr>
          <w:p w14:paraId="4ABD621C"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00AF708" w14:textId="77777777" w:rsidTr="00AF5339">
        <w:trPr>
          <w:trHeight w:val="454"/>
        </w:trPr>
        <w:tc>
          <w:tcPr>
            <w:tcW w:w="1065" w:type="pct"/>
            <w:vAlign w:val="center"/>
          </w:tcPr>
          <w:p w14:paraId="16B0ABA7"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7" w:type="pct"/>
            <w:vAlign w:val="center"/>
          </w:tcPr>
          <w:p w14:paraId="12B5DC38"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5CE0CCF"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2CCE517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9" w:type="pct"/>
            <w:vAlign w:val="center"/>
          </w:tcPr>
          <w:p w14:paraId="021739A4" w14:textId="77777777" w:rsidR="00A368B8" w:rsidRPr="002C4CCA" w:rsidRDefault="00A368B8" w:rsidP="00AF5339">
            <w:pPr>
              <w:pStyle w:val="StyleStyleBodyTextAfter0ptVerdana"/>
              <w:jc w:val="left"/>
              <w:rPr>
                <w:rFonts w:ascii="Roboto" w:hAnsi="Roboto"/>
                <w:color w:val="002060"/>
                <w:lang w:val="de-DE"/>
              </w:rPr>
            </w:pPr>
          </w:p>
        </w:tc>
      </w:tr>
    </w:tbl>
    <w:p w14:paraId="4FB3DF6D" w14:textId="599A64DE" w:rsidR="00A368B8" w:rsidRDefault="00A368B8" w:rsidP="00A368B8">
      <w:pPr>
        <w:spacing w:before="240" w:after="240"/>
        <w:rPr>
          <w:rFonts w:ascii="Roboto" w:hAnsi="Roboto"/>
          <w:color w:val="002060"/>
          <w:highlight w:val="lightGray"/>
        </w:rPr>
      </w:pPr>
    </w:p>
    <w:p w14:paraId="131C855F" w14:textId="4835567E" w:rsidR="00E73B57" w:rsidRDefault="00E73B57" w:rsidP="00A368B8">
      <w:pPr>
        <w:spacing w:before="240" w:after="240"/>
        <w:rPr>
          <w:rFonts w:ascii="Roboto" w:hAnsi="Roboto"/>
          <w:color w:val="002060"/>
          <w:highlight w:val="lightGray"/>
        </w:rPr>
      </w:pPr>
    </w:p>
    <w:p w14:paraId="4143F677" w14:textId="67531323" w:rsidR="00E73B57" w:rsidRDefault="00E73B57" w:rsidP="00A368B8">
      <w:pPr>
        <w:spacing w:before="240" w:after="240"/>
        <w:rPr>
          <w:rFonts w:ascii="Roboto" w:hAnsi="Roboto"/>
          <w:color w:val="002060"/>
          <w:highlight w:val="lightGray"/>
        </w:rPr>
      </w:pPr>
    </w:p>
    <w:p w14:paraId="0D64D4C4" w14:textId="77777777" w:rsidR="00533929" w:rsidRDefault="00533929" w:rsidP="00533929">
      <w:pPr>
        <w:rPr>
          <w:rFonts w:ascii="Roboto" w:hAnsi="Roboto"/>
          <w:color w:val="002060"/>
        </w:rPr>
      </w:pPr>
    </w:p>
    <w:p w14:paraId="56B33AF0" w14:textId="77777777" w:rsidR="00533929" w:rsidRDefault="00533929" w:rsidP="00533929">
      <w:pPr>
        <w:rPr>
          <w:rFonts w:ascii="Roboto" w:hAnsi="Roboto"/>
          <w:color w:val="002060"/>
        </w:rPr>
      </w:pPr>
    </w:p>
    <w:p w14:paraId="652C5748" w14:textId="77777777" w:rsidR="00533929" w:rsidRDefault="00533929" w:rsidP="00533929">
      <w:pPr>
        <w:rPr>
          <w:rFonts w:ascii="Roboto" w:hAnsi="Roboto"/>
          <w:color w:val="002060"/>
        </w:rPr>
      </w:pPr>
    </w:p>
    <w:p w14:paraId="0E171F7F" w14:textId="77777777" w:rsidR="00533929" w:rsidRDefault="00533929" w:rsidP="00533929">
      <w:pPr>
        <w:rPr>
          <w:rFonts w:ascii="Roboto" w:hAnsi="Roboto"/>
          <w:color w:val="002060"/>
        </w:rPr>
      </w:pPr>
    </w:p>
    <w:p w14:paraId="6F0D17FB" w14:textId="77777777" w:rsidR="00533929" w:rsidRDefault="00533929" w:rsidP="00533929">
      <w:pPr>
        <w:rPr>
          <w:rFonts w:ascii="Roboto" w:hAnsi="Roboto"/>
          <w:color w:val="002060"/>
        </w:rPr>
      </w:pPr>
    </w:p>
    <w:p w14:paraId="09529297" w14:textId="28200283" w:rsidR="00A368B8" w:rsidRPr="00533929" w:rsidRDefault="00A368B8" w:rsidP="00533929">
      <w:pPr>
        <w:rPr>
          <w:rFonts w:ascii="Roboto" w:hAnsi="Roboto"/>
          <w:color w:val="002060"/>
          <w:highlight w:val="lightGray"/>
        </w:rPr>
      </w:pPr>
      <w:r w:rsidRPr="002C4CCA">
        <w:rPr>
          <w:rFonts w:ascii="Roboto" w:hAnsi="Roboto"/>
          <w:b/>
          <w:color w:val="002060"/>
          <w:sz w:val="32"/>
          <w:szCs w:val="28"/>
        </w:rPr>
        <w:t>Liste der Teilnehmenden</w:t>
      </w:r>
    </w:p>
    <w:p w14:paraId="3FCE56D7" w14:textId="77777777" w:rsidR="00A368B8" w:rsidRPr="002C4CCA" w:rsidRDefault="00A368B8" w:rsidP="00A368B8">
      <w:pPr>
        <w:pStyle w:val="StyleStyleBodyTextAfter0ptVerdana"/>
        <w:spacing w:before="240" w:after="120"/>
        <w:rPr>
          <w:rFonts w:ascii="Roboto" w:hAnsi="Roboto"/>
          <w:color w:val="002060"/>
          <w:highlight w:val="lightGray"/>
          <w:lang w:val="de-DE"/>
        </w:rPr>
      </w:pPr>
      <w:r w:rsidRPr="002C4CCA">
        <w:rPr>
          <w:rFonts w:ascii="Roboto" w:hAnsi="Roboto"/>
          <w:color w:val="002060"/>
          <w:highlight w:val="lightGray"/>
          <w:lang w:val="de-DE"/>
        </w:rPr>
        <w:t xml:space="preserve">[Bitte beachten Sie: Wenn Sie ein anderes Format für die Teilnehmerliste verwendet haben, wird dieses akzeptiert, sofern es mindestens dieselben Informationen wie unten aufgeführt enthält und von den Vertretern der entsendenden und der aufnehmenden Einrichtung unterzeichnet ist.] </w:t>
      </w:r>
    </w:p>
    <w:p w14:paraId="69E6417B" w14:textId="77777777" w:rsidR="00A368B8" w:rsidRPr="002C4CCA" w:rsidRDefault="00A368B8" w:rsidP="00A368B8">
      <w:pPr>
        <w:pStyle w:val="StyleStyleBodyTextAfter0ptVerdana"/>
        <w:spacing w:before="240" w:after="120"/>
        <w:rPr>
          <w:rFonts w:ascii="Roboto" w:hAnsi="Roboto"/>
          <w:color w:val="002060"/>
          <w:lang w:val="de-DE"/>
        </w:rPr>
      </w:pPr>
      <w:r w:rsidRPr="002C4CCA">
        <w:rPr>
          <w:rFonts w:ascii="Roboto" w:hAnsi="Roboto"/>
          <w:color w:val="002060"/>
          <w:highlight w:val="lightGray"/>
          <w:lang w:val="de-DE"/>
        </w:rPr>
        <w:t>[Sie können den Tabellen bei Bedarf weitere Zeilen hinzufügen.]</w:t>
      </w:r>
    </w:p>
    <w:p w14:paraId="416B018C" w14:textId="77777777" w:rsidR="00A368B8"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Teilnehmende</w:t>
      </w:r>
    </w:p>
    <w:p w14:paraId="68C25C45" w14:textId="77777777" w:rsidR="00141C12" w:rsidRPr="00141C12" w:rsidRDefault="00141C12" w:rsidP="00141C12"/>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8"/>
        <w:gridCol w:w="4094"/>
        <w:gridCol w:w="4096"/>
      </w:tblGrid>
      <w:tr w:rsidR="00A368B8" w:rsidRPr="002C4CCA" w14:paraId="3DAD3F1A" w14:textId="77777777" w:rsidTr="00AF5339">
        <w:tc>
          <w:tcPr>
            <w:tcW w:w="335" w:type="pct"/>
            <w:vAlign w:val="center"/>
          </w:tcPr>
          <w:p w14:paraId="412726FC"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w:t>
            </w:r>
          </w:p>
        </w:tc>
        <w:tc>
          <w:tcPr>
            <w:tcW w:w="2332" w:type="pct"/>
            <w:vAlign w:val="center"/>
          </w:tcPr>
          <w:p w14:paraId="160F6432"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Vor- und Zuname</w:t>
            </w:r>
          </w:p>
        </w:tc>
        <w:tc>
          <w:tcPr>
            <w:tcW w:w="2333" w:type="pct"/>
            <w:vAlign w:val="center"/>
          </w:tcPr>
          <w:p w14:paraId="6783930D"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Einrichtung</w:t>
            </w:r>
          </w:p>
        </w:tc>
      </w:tr>
      <w:tr w:rsidR="00A368B8" w:rsidRPr="002C4CCA" w14:paraId="613BE615" w14:textId="77777777" w:rsidTr="00AF5339">
        <w:tc>
          <w:tcPr>
            <w:tcW w:w="335" w:type="pct"/>
            <w:vAlign w:val="center"/>
          </w:tcPr>
          <w:p w14:paraId="3A5A9912"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1</w:t>
            </w:r>
          </w:p>
        </w:tc>
        <w:tc>
          <w:tcPr>
            <w:tcW w:w="2332" w:type="pct"/>
            <w:vAlign w:val="center"/>
          </w:tcPr>
          <w:p w14:paraId="40AF0C19" w14:textId="77777777" w:rsidR="00A368B8" w:rsidRPr="002C4CCA" w:rsidRDefault="00A368B8" w:rsidP="00AF5339">
            <w:pPr>
              <w:pStyle w:val="StyleStyleBodyTextAfter0ptVerdana"/>
              <w:jc w:val="left"/>
              <w:rPr>
                <w:rFonts w:ascii="Roboto" w:hAnsi="Roboto"/>
                <w:color w:val="002060"/>
                <w:highlight w:val="lightGray"/>
                <w:lang w:val="de-DE"/>
              </w:rPr>
            </w:pPr>
          </w:p>
        </w:tc>
        <w:tc>
          <w:tcPr>
            <w:tcW w:w="2333" w:type="pct"/>
            <w:vAlign w:val="center"/>
          </w:tcPr>
          <w:p w14:paraId="166FFCA4" w14:textId="77777777" w:rsidR="00A368B8" w:rsidRPr="002C4CCA" w:rsidRDefault="00A368B8" w:rsidP="00AF5339">
            <w:pPr>
              <w:pStyle w:val="StyleStyleBodyTextAfter0ptVerdana"/>
              <w:jc w:val="left"/>
              <w:rPr>
                <w:rFonts w:ascii="Roboto" w:hAnsi="Roboto"/>
                <w:color w:val="002060"/>
                <w:highlight w:val="lightGray"/>
                <w:lang w:val="de-DE"/>
              </w:rPr>
            </w:pPr>
          </w:p>
        </w:tc>
      </w:tr>
      <w:tr w:rsidR="00A368B8" w:rsidRPr="002C4CCA" w14:paraId="606BEF00" w14:textId="77777777" w:rsidTr="00AF5339">
        <w:tc>
          <w:tcPr>
            <w:tcW w:w="335" w:type="pct"/>
            <w:vAlign w:val="center"/>
          </w:tcPr>
          <w:p w14:paraId="51F6B0E9"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2</w:t>
            </w:r>
          </w:p>
        </w:tc>
        <w:tc>
          <w:tcPr>
            <w:tcW w:w="2332" w:type="pct"/>
            <w:vAlign w:val="center"/>
          </w:tcPr>
          <w:p w14:paraId="7FEDA91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5B7CDE60"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5A09FF9D" w14:textId="77777777" w:rsidTr="00AF5339">
        <w:tc>
          <w:tcPr>
            <w:tcW w:w="335" w:type="pct"/>
            <w:vAlign w:val="center"/>
          </w:tcPr>
          <w:p w14:paraId="27BCC2F2"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3</w:t>
            </w:r>
          </w:p>
        </w:tc>
        <w:tc>
          <w:tcPr>
            <w:tcW w:w="2332" w:type="pct"/>
            <w:vAlign w:val="center"/>
          </w:tcPr>
          <w:p w14:paraId="0F8F7FA1"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0F20026E"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F50F85C" w14:textId="77777777" w:rsidTr="00AF5339">
        <w:tc>
          <w:tcPr>
            <w:tcW w:w="335" w:type="pct"/>
            <w:vAlign w:val="center"/>
          </w:tcPr>
          <w:p w14:paraId="4CA01914"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4</w:t>
            </w:r>
          </w:p>
        </w:tc>
        <w:tc>
          <w:tcPr>
            <w:tcW w:w="2332" w:type="pct"/>
            <w:vAlign w:val="center"/>
          </w:tcPr>
          <w:p w14:paraId="34EEF573"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4E4B06CE"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96C805" w14:textId="77777777" w:rsidTr="00AF5339">
        <w:tc>
          <w:tcPr>
            <w:tcW w:w="335" w:type="pct"/>
            <w:vAlign w:val="center"/>
          </w:tcPr>
          <w:p w14:paraId="5054ADFF"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5</w:t>
            </w:r>
          </w:p>
        </w:tc>
        <w:tc>
          <w:tcPr>
            <w:tcW w:w="2332" w:type="pct"/>
            <w:vAlign w:val="center"/>
          </w:tcPr>
          <w:p w14:paraId="5BA401E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3DE9D4D5"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0D56A784" w14:textId="77777777" w:rsidTr="00AF5339">
        <w:tc>
          <w:tcPr>
            <w:tcW w:w="335" w:type="pct"/>
            <w:vAlign w:val="center"/>
          </w:tcPr>
          <w:p w14:paraId="09843D17"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6</w:t>
            </w:r>
          </w:p>
        </w:tc>
        <w:tc>
          <w:tcPr>
            <w:tcW w:w="2332" w:type="pct"/>
            <w:vAlign w:val="center"/>
          </w:tcPr>
          <w:p w14:paraId="31284398"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70B5E672"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4E9C8414" w14:textId="77777777" w:rsidTr="00AF5339">
        <w:tc>
          <w:tcPr>
            <w:tcW w:w="335" w:type="pct"/>
            <w:vAlign w:val="center"/>
          </w:tcPr>
          <w:p w14:paraId="50652F6B"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7</w:t>
            </w:r>
          </w:p>
        </w:tc>
        <w:tc>
          <w:tcPr>
            <w:tcW w:w="2332" w:type="pct"/>
            <w:vAlign w:val="center"/>
          </w:tcPr>
          <w:p w14:paraId="54D90C1D"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25B2921F"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2D715534" w14:textId="77777777" w:rsidTr="00AF5339">
        <w:tc>
          <w:tcPr>
            <w:tcW w:w="335" w:type="pct"/>
            <w:vAlign w:val="center"/>
          </w:tcPr>
          <w:p w14:paraId="6583E4C8"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8</w:t>
            </w:r>
          </w:p>
        </w:tc>
        <w:tc>
          <w:tcPr>
            <w:tcW w:w="2332" w:type="pct"/>
            <w:vAlign w:val="center"/>
          </w:tcPr>
          <w:p w14:paraId="0FECAD9E"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05CD3B87" w14:textId="77777777" w:rsidR="00A368B8" w:rsidRPr="002C4CCA" w:rsidRDefault="00A368B8" w:rsidP="00AF5339">
            <w:pPr>
              <w:pStyle w:val="StyleStyleBodyTextAfter0ptVerdana"/>
              <w:jc w:val="left"/>
              <w:rPr>
                <w:rFonts w:ascii="Roboto" w:hAnsi="Roboto"/>
                <w:color w:val="002060"/>
                <w:lang w:val="de-DE"/>
              </w:rPr>
            </w:pPr>
          </w:p>
        </w:tc>
      </w:tr>
      <w:tr w:rsidR="00141C12" w:rsidRPr="002C4CCA" w14:paraId="381816E6" w14:textId="77777777" w:rsidTr="00AF5339">
        <w:tc>
          <w:tcPr>
            <w:tcW w:w="335" w:type="pct"/>
            <w:vAlign w:val="center"/>
          </w:tcPr>
          <w:p w14:paraId="136BE88F" w14:textId="19E05467"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9</w:t>
            </w:r>
          </w:p>
        </w:tc>
        <w:tc>
          <w:tcPr>
            <w:tcW w:w="2332" w:type="pct"/>
            <w:vAlign w:val="center"/>
          </w:tcPr>
          <w:p w14:paraId="2DC572B8"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0ACEBC3D"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7B0191D9" w14:textId="77777777" w:rsidTr="00AF5339">
        <w:tc>
          <w:tcPr>
            <w:tcW w:w="335" w:type="pct"/>
            <w:vAlign w:val="center"/>
          </w:tcPr>
          <w:p w14:paraId="4970F70B" w14:textId="3D7C86A6"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10</w:t>
            </w:r>
          </w:p>
        </w:tc>
        <w:tc>
          <w:tcPr>
            <w:tcW w:w="2332" w:type="pct"/>
            <w:vAlign w:val="center"/>
          </w:tcPr>
          <w:p w14:paraId="0DC238D1"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6F0A58E7"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7CF7518B" w14:textId="77777777" w:rsidTr="00AF5339">
        <w:tc>
          <w:tcPr>
            <w:tcW w:w="335" w:type="pct"/>
            <w:vAlign w:val="center"/>
          </w:tcPr>
          <w:p w14:paraId="66756D45" w14:textId="4F9B3651"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11</w:t>
            </w:r>
          </w:p>
        </w:tc>
        <w:tc>
          <w:tcPr>
            <w:tcW w:w="2332" w:type="pct"/>
            <w:vAlign w:val="center"/>
          </w:tcPr>
          <w:p w14:paraId="41EDCCFA"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5ADD75A6" w14:textId="77777777" w:rsidR="00141C12" w:rsidRPr="002C4CCA" w:rsidRDefault="00141C12" w:rsidP="00AF5339">
            <w:pPr>
              <w:pStyle w:val="StyleStyleBodyTextAfter0ptVerdana"/>
              <w:jc w:val="left"/>
              <w:rPr>
                <w:rFonts w:ascii="Roboto" w:hAnsi="Roboto"/>
                <w:color w:val="002060"/>
                <w:lang w:val="de-DE"/>
              </w:rPr>
            </w:pPr>
          </w:p>
        </w:tc>
      </w:tr>
      <w:tr w:rsidR="00141C12" w:rsidRPr="002C4CCA" w14:paraId="58ADAD5B" w14:textId="77777777" w:rsidTr="00AF5339">
        <w:tc>
          <w:tcPr>
            <w:tcW w:w="335" w:type="pct"/>
            <w:vAlign w:val="center"/>
          </w:tcPr>
          <w:p w14:paraId="3A397020" w14:textId="0E2326F6" w:rsidR="00141C12" w:rsidRPr="002C4CCA" w:rsidRDefault="00141C12" w:rsidP="00AF5339">
            <w:pPr>
              <w:pStyle w:val="StyleStyleBodyTextAfter0ptVerdana"/>
              <w:jc w:val="center"/>
              <w:rPr>
                <w:rFonts w:ascii="Roboto" w:hAnsi="Roboto"/>
                <w:color w:val="002060"/>
                <w:lang w:val="de-DE"/>
              </w:rPr>
            </w:pPr>
            <w:r>
              <w:rPr>
                <w:rFonts w:ascii="Roboto" w:hAnsi="Roboto"/>
                <w:color w:val="002060"/>
                <w:lang w:val="de-DE"/>
              </w:rPr>
              <w:t>12</w:t>
            </w:r>
          </w:p>
        </w:tc>
        <w:tc>
          <w:tcPr>
            <w:tcW w:w="2332" w:type="pct"/>
            <w:vAlign w:val="center"/>
          </w:tcPr>
          <w:p w14:paraId="488F577D" w14:textId="77777777" w:rsidR="00141C12" w:rsidRPr="002C4CCA" w:rsidRDefault="00141C12" w:rsidP="00AF5339">
            <w:pPr>
              <w:pStyle w:val="StyleStyleBodyTextAfter0ptVerdana"/>
              <w:jc w:val="left"/>
              <w:rPr>
                <w:rFonts w:ascii="Roboto" w:hAnsi="Roboto"/>
                <w:color w:val="002060"/>
                <w:lang w:val="de-DE"/>
              </w:rPr>
            </w:pPr>
          </w:p>
        </w:tc>
        <w:tc>
          <w:tcPr>
            <w:tcW w:w="2333" w:type="pct"/>
            <w:vAlign w:val="center"/>
          </w:tcPr>
          <w:p w14:paraId="3E1C2469" w14:textId="77777777" w:rsidR="00141C12" w:rsidRPr="002C4CCA" w:rsidRDefault="00141C12" w:rsidP="00AF5339">
            <w:pPr>
              <w:pStyle w:val="StyleStyleBodyTextAfter0ptVerdana"/>
              <w:jc w:val="left"/>
              <w:rPr>
                <w:rFonts w:ascii="Roboto" w:hAnsi="Roboto"/>
                <w:color w:val="002060"/>
                <w:lang w:val="de-DE"/>
              </w:rPr>
            </w:pPr>
          </w:p>
        </w:tc>
      </w:tr>
    </w:tbl>
    <w:p w14:paraId="23709D74" w14:textId="77777777" w:rsidR="000610A2" w:rsidRDefault="000610A2" w:rsidP="00A368B8">
      <w:pPr>
        <w:pStyle w:val="berschrift1"/>
        <w:numPr>
          <w:ilvl w:val="0"/>
          <w:numId w:val="0"/>
        </w:numPr>
        <w:ind w:left="567" w:hanging="567"/>
        <w:rPr>
          <w:rFonts w:ascii="Roboto" w:hAnsi="Roboto"/>
          <w:color w:val="002060"/>
        </w:rPr>
      </w:pPr>
    </w:p>
    <w:p w14:paraId="08EE6945" w14:textId="77777777" w:rsidR="000610A2" w:rsidRDefault="000610A2" w:rsidP="00A368B8">
      <w:pPr>
        <w:pStyle w:val="berschrift1"/>
        <w:numPr>
          <w:ilvl w:val="0"/>
          <w:numId w:val="0"/>
        </w:numPr>
        <w:ind w:left="567" w:hanging="567"/>
        <w:rPr>
          <w:rFonts w:ascii="Roboto" w:hAnsi="Roboto"/>
          <w:color w:val="002060"/>
        </w:rPr>
      </w:pPr>
    </w:p>
    <w:p w14:paraId="3CCB2670" w14:textId="77777777" w:rsidR="00141C12"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Begleitpersonen</w:t>
      </w:r>
    </w:p>
    <w:p w14:paraId="6FDE7757" w14:textId="759A5566" w:rsidR="00A368B8" w:rsidRPr="002C4CCA"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ab/>
      </w:r>
      <w:r w:rsidRPr="002C4CCA">
        <w:rPr>
          <w:rFonts w:ascii="Roboto" w:hAnsi="Roboto"/>
          <w:color w:val="002060"/>
        </w:rPr>
        <w:tab/>
      </w:r>
    </w:p>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8"/>
        <w:gridCol w:w="4094"/>
        <w:gridCol w:w="4096"/>
      </w:tblGrid>
      <w:tr w:rsidR="00A368B8" w:rsidRPr="002C4CCA" w14:paraId="7D99064C" w14:textId="77777777" w:rsidTr="00AF5339">
        <w:tc>
          <w:tcPr>
            <w:tcW w:w="335" w:type="pct"/>
            <w:vAlign w:val="center"/>
          </w:tcPr>
          <w:p w14:paraId="44954170"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w:t>
            </w:r>
          </w:p>
        </w:tc>
        <w:tc>
          <w:tcPr>
            <w:tcW w:w="2332" w:type="pct"/>
            <w:vAlign w:val="center"/>
          </w:tcPr>
          <w:p w14:paraId="2CFC30D8"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Vor- und Zuname</w:t>
            </w:r>
          </w:p>
        </w:tc>
        <w:tc>
          <w:tcPr>
            <w:tcW w:w="2333" w:type="pct"/>
            <w:vAlign w:val="center"/>
          </w:tcPr>
          <w:p w14:paraId="61EA8910" w14:textId="77777777" w:rsidR="00A368B8" w:rsidRPr="002C4CCA" w:rsidRDefault="00A368B8" w:rsidP="00AF5339">
            <w:pPr>
              <w:pStyle w:val="StyleStyleBodyTextAfter0ptVerdana"/>
              <w:jc w:val="center"/>
              <w:rPr>
                <w:rFonts w:ascii="Roboto" w:hAnsi="Roboto"/>
                <w:b/>
                <w:color w:val="002060"/>
                <w:lang w:val="de-DE"/>
              </w:rPr>
            </w:pPr>
            <w:r w:rsidRPr="002C4CCA">
              <w:rPr>
                <w:rFonts w:ascii="Roboto" w:hAnsi="Roboto"/>
                <w:b/>
                <w:color w:val="002060"/>
                <w:lang w:val="de-DE"/>
              </w:rPr>
              <w:t>Einrichtung</w:t>
            </w:r>
          </w:p>
        </w:tc>
      </w:tr>
      <w:tr w:rsidR="00A368B8" w:rsidRPr="002C4CCA" w14:paraId="5D55AE06" w14:textId="77777777" w:rsidTr="00AF5339">
        <w:tc>
          <w:tcPr>
            <w:tcW w:w="335" w:type="pct"/>
            <w:vAlign w:val="center"/>
          </w:tcPr>
          <w:p w14:paraId="7293897E"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1</w:t>
            </w:r>
          </w:p>
        </w:tc>
        <w:tc>
          <w:tcPr>
            <w:tcW w:w="2332" w:type="pct"/>
            <w:vAlign w:val="center"/>
          </w:tcPr>
          <w:p w14:paraId="210E9897" w14:textId="77777777" w:rsidR="00A368B8" w:rsidRPr="002C4CCA" w:rsidRDefault="00A368B8" w:rsidP="00AF5339">
            <w:pPr>
              <w:pStyle w:val="StyleStyleBodyTextAfter0ptVerdana"/>
              <w:jc w:val="left"/>
              <w:rPr>
                <w:rFonts w:ascii="Roboto" w:hAnsi="Roboto"/>
                <w:color w:val="002060"/>
                <w:highlight w:val="lightGray"/>
                <w:lang w:val="de-DE"/>
              </w:rPr>
            </w:pPr>
          </w:p>
        </w:tc>
        <w:tc>
          <w:tcPr>
            <w:tcW w:w="2333" w:type="pct"/>
            <w:vAlign w:val="center"/>
          </w:tcPr>
          <w:p w14:paraId="4800AF66" w14:textId="77777777" w:rsidR="00A368B8" w:rsidRPr="002C4CCA" w:rsidRDefault="00A368B8" w:rsidP="00AF5339">
            <w:pPr>
              <w:pStyle w:val="StyleStyleBodyTextAfter0ptVerdana"/>
              <w:jc w:val="left"/>
              <w:rPr>
                <w:rFonts w:ascii="Roboto" w:hAnsi="Roboto"/>
                <w:color w:val="002060"/>
                <w:highlight w:val="lightGray"/>
                <w:lang w:val="de-DE"/>
              </w:rPr>
            </w:pPr>
          </w:p>
        </w:tc>
      </w:tr>
      <w:tr w:rsidR="00A368B8" w:rsidRPr="002C4CCA" w14:paraId="3EA49BE9" w14:textId="77777777" w:rsidTr="00AF5339">
        <w:tc>
          <w:tcPr>
            <w:tcW w:w="335" w:type="pct"/>
            <w:vAlign w:val="center"/>
          </w:tcPr>
          <w:p w14:paraId="3B021171"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2</w:t>
            </w:r>
          </w:p>
        </w:tc>
        <w:tc>
          <w:tcPr>
            <w:tcW w:w="2332" w:type="pct"/>
            <w:vAlign w:val="center"/>
          </w:tcPr>
          <w:p w14:paraId="59640027"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6C66CBC8"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7286C126" w14:textId="77777777" w:rsidTr="00AF5339">
        <w:tc>
          <w:tcPr>
            <w:tcW w:w="335" w:type="pct"/>
            <w:vAlign w:val="center"/>
          </w:tcPr>
          <w:p w14:paraId="4BFE14FB" w14:textId="77777777" w:rsidR="00A368B8" w:rsidRPr="002C4CCA" w:rsidRDefault="00A368B8" w:rsidP="00AF5339">
            <w:pPr>
              <w:pStyle w:val="StyleStyleBodyTextAfter0ptVerdana"/>
              <w:jc w:val="center"/>
              <w:rPr>
                <w:rFonts w:ascii="Roboto" w:hAnsi="Roboto"/>
                <w:color w:val="002060"/>
                <w:lang w:val="de-DE"/>
              </w:rPr>
            </w:pPr>
            <w:r w:rsidRPr="002C4CCA">
              <w:rPr>
                <w:rFonts w:ascii="Roboto" w:hAnsi="Roboto"/>
                <w:color w:val="002060"/>
                <w:lang w:val="de-DE"/>
              </w:rPr>
              <w:t>3</w:t>
            </w:r>
          </w:p>
        </w:tc>
        <w:tc>
          <w:tcPr>
            <w:tcW w:w="2332" w:type="pct"/>
            <w:vAlign w:val="center"/>
          </w:tcPr>
          <w:p w14:paraId="6D77CB21" w14:textId="77777777" w:rsidR="00A368B8" w:rsidRPr="002C4CCA" w:rsidRDefault="00A368B8" w:rsidP="00AF5339">
            <w:pPr>
              <w:pStyle w:val="StyleStyleBodyTextAfter0ptVerdana"/>
              <w:jc w:val="left"/>
              <w:rPr>
                <w:rFonts w:ascii="Roboto" w:hAnsi="Roboto"/>
                <w:color w:val="002060"/>
                <w:lang w:val="de-DE"/>
              </w:rPr>
            </w:pPr>
          </w:p>
        </w:tc>
        <w:tc>
          <w:tcPr>
            <w:tcW w:w="2333" w:type="pct"/>
            <w:vAlign w:val="center"/>
          </w:tcPr>
          <w:p w14:paraId="27B8AB0C" w14:textId="77777777" w:rsidR="00A368B8" w:rsidRPr="002C4CCA" w:rsidRDefault="00A368B8" w:rsidP="00AF5339">
            <w:pPr>
              <w:pStyle w:val="StyleStyleBodyTextAfter0ptVerdana"/>
              <w:jc w:val="left"/>
              <w:rPr>
                <w:rFonts w:ascii="Roboto" w:hAnsi="Roboto"/>
                <w:color w:val="002060"/>
                <w:lang w:val="de-DE"/>
              </w:rPr>
            </w:pPr>
          </w:p>
        </w:tc>
      </w:tr>
    </w:tbl>
    <w:p w14:paraId="3B13A048" w14:textId="77777777" w:rsidR="000610A2" w:rsidRDefault="000610A2" w:rsidP="00A368B8">
      <w:pPr>
        <w:pStyle w:val="berschrift1"/>
        <w:numPr>
          <w:ilvl w:val="0"/>
          <w:numId w:val="0"/>
        </w:numPr>
        <w:ind w:left="567" w:hanging="567"/>
        <w:rPr>
          <w:rFonts w:ascii="Roboto" w:hAnsi="Roboto"/>
          <w:color w:val="002060"/>
        </w:rPr>
      </w:pPr>
    </w:p>
    <w:p w14:paraId="33EB862A" w14:textId="77777777" w:rsidR="000610A2" w:rsidRDefault="000610A2" w:rsidP="00A368B8">
      <w:pPr>
        <w:pStyle w:val="berschrift1"/>
        <w:numPr>
          <w:ilvl w:val="0"/>
          <w:numId w:val="0"/>
        </w:numPr>
        <w:ind w:left="567" w:hanging="567"/>
        <w:rPr>
          <w:rFonts w:ascii="Roboto" w:hAnsi="Roboto"/>
          <w:color w:val="002060"/>
        </w:rPr>
      </w:pPr>
    </w:p>
    <w:p w14:paraId="7157BC9F" w14:textId="77777777" w:rsidR="00141C12" w:rsidRDefault="00141C12" w:rsidP="000610A2">
      <w:pPr>
        <w:pStyle w:val="StyleStyleBodyTextAfter0ptVerdana"/>
        <w:spacing w:after="480"/>
        <w:rPr>
          <w:rFonts w:ascii="Roboto" w:hAnsi="Roboto"/>
          <w:b/>
          <w:color w:val="002060"/>
          <w:sz w:val="32"/>
          <w:szCs w:val="28"/>
          <w:lang w:val="de-DE"/>
        </w:rPr>
      </w:pPr>
    </w:p>
    <w:p w14:paraId="743BC37A" w14:textId="77777777" w:rsidR="00141C12" w:rsidRDefault="00141C12" w:rsidP="000610A2">
      <w:pPr>
        <w:pStyle w:val="StyleStyleBodyTextAfter0ptVerdana"/>
        <w:spacing w:after="480"/>
        <w:rPr>
          <w:rFonts w:ascii="Roboto" w:hAnsi="Roboto"/>
          <w:b/>
          <w:color w:val="002060"/>
          <w:sz w:val="32"/>
          <w:szCs w:val="28"/>
          <w:lang w:val="de-DE"/>
        </w:rPr>
      </w:pPr>
    </w:p>
    <w:p w14:paraId="771A1FFB" w14:textId="77777777" w:rsidR="00141C12" w:rsidRDefault="00141C12" w:rsidP="000610A2">
      <w:pPr>
        <w:pStyle w:val="StyleStyleBodyTextAfter0ptVerdana"/>
        <w:spacing w:after="480"/>
        <w:rPr>
          <w:rFonts w:ascii="Roboto" w:hAnsi="Roboto"/>
          <w:b/>
          <w:color w:val="002060"/>
          <w:sz w:val="32"/>
          <w:szCs w:val="28"/>
          <w:lang w:val="de-DE"/>
        </w:rPr>
      </w:pPr>
    </w:p>
    <w:p w14:paraId="6BF8B5E1" w14:textId="77777777" w:rsidR="00141C12" w:rsidRDefault="00141C12" w:rsidP="000610A2">
      <w:pPr>
        <w:pStyle w:val="StyleStyleBodyTextAfter0ptVerdana"/>
        <w:spacing w:after="480"/>
        <w:rPr>
          <w:rFonts w:ascii="Roboto" w:hAnsi="Roboto"/>
          <w:b/>
          <w:color w:val="002060"/>
          <w:sz w:val="32"/>
          <w:szCs w:val="28"/>
          <w:lang w:val="de-DE"/>
        </w:rPr>
      </w:pPr>
    </w:p>
    <w:p w14:paraId="476774C3" w14:textId="77777777" w:rsidR="00141C12" w:rsidRDefault="00141C12" w:rsidP="000610A2">
      <w:pPr>
        <w:pStyle w:val="StyleStyleBodyTextAfter0ptVerdana"/>
        <w:spacing w:after="480"/>
        <w:rPr>
          <w:rFonts w:ascii="Roboto" w:hAnsi="Roboto"/>
          <w:b/>
          <w:color w:val="002060"/>
          <w:sz w:val="32"/>
          <w:szCs w:val="28"/>
          <w:lang w:val="de-DE"/>
        </w:rPr>
      </w:pPr>
    </w:p>
    <w:p w14:paraId="0FE92928" w14:textId="77777777" w:rsidR="00533929" w:rsidRDefault="00533929" w:rsidP="000610A2">
      <w:pPr>
        <w:pStyle w:val="StyleStyleBodyTextAfter0ptVerdana"/>
        <w:spacing w:after="480"/>
        <w:rPr>
          <w:rFonts w:ascii="Roboto" w:hAnsi="Roboto"/>
          <w:b/>
          <w:color w:val="002060"/>
          <w:sz w:val="32"/>
          <w:szCs w:val="28"/>
          <w:lang w:val="de-DE"/>
        </w:rPr>
      </w:pPr>
    </w:p>
    <w:p w14:paraId="2267B717" w14:textId="0C721701" w:rsidR="000610A2" w:rsidRPr="002C4CCA" w:rsidRDefault="000610A2" w:rsidP="000610A2">
      <w:pPr>
        <w:pStyle w:val="StyleStyleBodyTextAfter0ptVerdana"/>
        <w:spacing w:after="480"/>
        <w:rPr>
          <w:rFonts w:ascii="Roboto" w:hAnsi="Roboto"/>
          <w:b/>
          <w:color w:val="002060"/>
          <w:sz w:val="32"/>
          <w:szCs w:val="28"/>
          <w:lang w:val="de-DE"/>
        </w:rPr>
      </w:pPr>
      <w:r>
        <w:rPr>
          <w:rFonts w:ascii="Roboto" w:hAnsi="Roboto"/>
          <w:b/>
          <w:color w:val="002060"/>
          <w:sz w:val="32"/>
          <w:szCs w:val="28"/>
          <w:lang w:val="de-DE"/>
        </w:rPr>
        <w:t>Angabe</w:t>
      </w:r>
      <w:r w:rsidR="00141C12">
        <w:rPr>
          <w:rFonts w:ascii="Roboto" w:hAnsi="Roboto"/>
          <w:b/>
          <w:color w:val="002060"/>
          <w:sz w:val="32"/>
          <w:szCs w:val="28"/>
          <w:lang w:val="de-DE"/>
        </w:rPr>
        <w:t xml:space="preserve">n </w:t>
      </w:r>
      <w:r>
        <w:rPr>
          <w:rFonts w:ascii="Roboto" w:hAnsi="Roboto"/>
          <w:b/>
          <w:color w:val="002060"/>
          <w:sz w:val="32"/>
          <w:szCs w:val="28"/>
          <w:lang w:val="de-DE"/>
        </w:rPr>
        <w:t xml:space="preserve">zur Zusammensetzung der Gruppe </w:t>
      </w:r>
    </w:p>
    <w:p w14:paraId="7695C014" w14:textId="0305B15E" w:rsidR="000610A2" w:rsidRPr="00533929" w:rsidRDefault="00141C12" w:rsidP="000610A2">
      <w:pPr>
        <w:spacing w:line="276" w:lineRule="auto"/>
        <w:ind w:right="-2837"/>
        <w:rPr>
          <w:rFonts w:ascii="Roboto" w:hAnsi="Roboto" w:cs="Arial"/>
          <w:b/>
          <w:bCs/>
          <w:color w:val="02145D"/>
          <w:szCs w:val="20"/>
        </w:rPr>
      </w:pPr>
      <w:r>
        <w:rPr>
          <w:rFonts w:ascii="Roboto" w:hAnsi="Roboto" w:cs="Arial"/>
          <w:b/>
          <w:bCs/>
          <w:color w:val="02145D"/>
          <w:szCs w:val="20"/>
        </w:rPr>
        <w:t>Schüler*innen</w:t>
      </w:r>
      <w:r w:rsidR="000610A2">
        <w:rPr>
          <w:rFonts w:ascii="Roboto" w:hAnsi="Roboto" w:cs="Arial"/>
          <w:b/>
          <w:bCs/>
          <w:color w:val="02145D"/>
          <w:szCs w:val="20"/>
        </w:rPr>
        <w:t xml:space="preserve"> aus Deutschland</w:t>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r>
        <w:rPr>
          <w:rFonts w:ascii="Roboto" w:hAnsi="Roboto" w:cs="Arial"/>
          <w:b/>
          <w:bCs/>
          <w:color w:val="02145D"/>
          <w:szCs w:val="20"/>
        </w:rPr>
        <w:tab/>
      </w: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649075E6"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69F6BCC5" w14:textId="77777777" w:rsidR="000610A2" w:rsidRDefault="000610A2" w:rsidP="0036656A">
            <w:pPr>
              <w:rPr>
                <w:rFonts w:ascii="Roboto" w:hAnsi="Roboto" w:cs="Arial"/>
                <w:b/>
                <w:bCs/>
                <w:color w:val="002060"/>
                <w:szCs w:val="20"/>
              </w:rPr>
            </w:pPr>
            <w:bookmarkStart w:id="1" w:name="_Hlk110341786"/>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39B4B4FF"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13507850"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1507DB8A"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97DEE95"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1F36C5D6"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227A0350"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124592D"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3A7DCB18"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6E536F5" w14:textId="77777777" w:rsidR="000610A2" w:rsidRDefault="000610A2" w:rsidP="0036656A">
            <w:pPr>
              <w:rPr>
                <w:rFonts w:ascii="Roboto" w:hAnsi="Roboto" w:cs="Arial"/>
                <w:color w:val="002060"/>
                <w:szCs w:val="20"/>
              </w:rPr>
            </w:pPr>
          </w:p>
        </w:tc>
      </w:tr>
      <w:tr w:rsidR="000610A2" w14:paraId="6AE4ABA8"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3DDDD148"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01B279FF"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6FEE003" w14:textId="77777777" w:rsidR="000610A2" w:rsidRDefault="000610A2" w:rsidP="0036656A">
            <w:pPr>
              <w:rPr>
                <w:rFonts w:ascii="Roboto" w:hAnsi="Roboto" w:cs="Arial"/>
                <w:color w:val="002060"/>
                <w:szCs w:val="20"/>
              </w:rPr>
            </w:pPr>
          </w:p>
        </w:tc>
      </w:tr>
      <w:tr w:rsidR="000610A2" w14:paraId="4F2F2021"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619A3155"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736379E5"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4A48353C" w14:textId="77777777" w:rsidR="000610A2" w:rsidRDefault="000610A2" w:rsidP="0036656A">
            <w:pPr>
              <w:rPr>
                <w:rFonts w:ascii="Roboto" w:hAnsi="Roboto" w:cs="Arial"/>
                <w:color w:val="002060"/>
                <w:szCs w:val="20"/>
              </w:rPr>
            </w:pPr>
          </w:p>
        </w:tc>
      </w:tr>
      <w:tr w:rsidR="00141C12" w14:paraId="476CA7DB" w14:textId="77777777" w:rsidTr="00141C12">
        <w:trPr>
          <w:trHeight w:val="78"/>
        </w:trPr>
        <w:tc>
          <w:tcPr>
            <w:tcW w:w="1225" w:type="dxa"/>
            <w:tcBorders>
              <w:top w:val="single" w:sz="4" w:space="0" w:color="002060"/>
              <w:left w:val="single" w:sz="4" w:space="0" w:color="002060"/>
              <w:bottom w:val="single" w:sz="4" w:space="0" w:color="002060"/>
              <w:right w:val="single" w:sz="4" w:space="0" w:color="002060"/>
            </w:tcBorders>
          </w:tcPr>
          <w:p w14:paraId="29CD4C18" w14:textId="77777777" w:rsidR="00141C12" w:rsidRDefault="00141C12" w:rsidP="0036656A">
            <w:pPr>
              <w:rPr>
                <w:rFonts w:ascii="Roboto" w:hAnsi="Roboto" w:cs="Arial"/>
                <w:color w:val="002060"/>
                <w:szCs w:val="20"/>
              </w:rPr>
            </w:pPr>
          </w:p>
        </w:tc>
        <w:tc>
          <w:tcPr>
            <w:tcW w:w="1464" w:type="dxa"/>
            <w:tcBorders>
              <w:top w:val="single" w:sz="4" w:space="0" w:color="002060"/>
              <w:left w:val="single" w:sz="4" w:space="0" w:color="002060"/>
              <w:bottom w:val="single" w:sz="4" w:space="0" w:color="002060"/>
              <w:right w:val="single" w:sz="4" w:space="0" w:color="002060"/>
            </w:tcBorders>
          </w:tcPr>
          <w:p w14:paraId="43ECEF3D"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73A2CBAD" w14:textId="77777777" w:rsidR="00141C12" w:rsidRDefault="00141C12" w:rsidP="0036656A">
            <w:pPr>
              <w:rPr>
                <w:rFonts w:ascii="Roboto" w:hAnsi="Roboto" w:cs="Arial"/>
                <w:color w:val="002060"/>
                <w:szCs w:val="20"/>
              </w:rPr>
            </w:pPr>
          </w:p>
        </w:tc>
      </w:tr>
      <w:tr w:rsidR="00141C12" w14:paraId="3693CEEA" w14:textId="77777777" w:rsidTr="003F0DF2">
        <w:tc>
          <w:tcPr>
            <w:tcW w:w="2689" w:type="dxa"/>
            <w:gridSpan w:val="2"/>
            <w:tcBorders>
              <w:top w:val="single" w:sz="4" w:space="0" w:color="002060"/>
              <w:left w:val="single" w:sz="4" w:space="0" w:color="002060"/>
              <w:bottom w:val="single" w:sz="4" w:space="0" w:color="002060"/>
              <w:right w:val="single" w:sz="4" w:space="0" w:color="002060"/>
            </w:tcBorders>
          </w:tcPr>
          <w:p w14:paraId="483D9F87" w14:textId="5A4B07EE" w:rsidR="00141C12" w:rsidRDefault="00141C12" w:rsidP="0036656A">
            <w:pPr>
              <w:rPr>
                <w:rFonts w:ascii="Roboto" w:hAnsi="Roboto" w:cs="Arial"/>
                <w:color w:val="002060"/>
                <w:szCs w:val="20"/>
              </w:rPr>
            </w:pPr>
            <w:r w:rsidRPr="00141C12">
              <w:rPr>
                <w:rFonts w:ascii="Roboto" w:hAnsi="Roboto" w:cs="Arial"/>
                <w:b/>
                <w:bCs/>
                <w:color w:val="02145D"/>
                <w:szCs w:val="20"/>
              </w:rPr>
              <w:t>Altersdurchschnitt</w:t>
            </w:r>
          </w:p>
        </w:tc>
        <w:tc>
          <w:tcPr>
            <w:tcW w:w="2126" w:type="dxa"/>
            <w:tcBorders>
              <w:top w:val="single" w:sz="4" w:space="0" w:color="002060"/>
              <w:left w:val="single" w:sz="4" w:space="0" w:color="002060"/>
              <w:bottom w:val="single" w:sz="4" w:space="0" w:color="002060"/>
              <w:right w:val="single" w:sz="4" w:space="0" w:color="002060"/>
            </w:tcBorders>
          </w:tcPr>
          <w:p w14:paraId="7F1DD57B" w14:textId="77777777" w:rsidR="00141C12" w:rsidRDefault="00141C12" w:rsidP="0036656A">
            <w:pPr>
              <w:rPr>
                <w:rFonts w:ascii="Roboto" w:hAnsi="Roboto" w:cs="Arial"/>
                <w:color w:val="002060"/>
                <w:szCs w:val="20"/>
              </w:rPr>
            </w:pPr>
          </w:p>
        </w:tc>
      </w:tr>
      <w:bookmarkEnd w:id="1"/>
    </w:tbl>
    <w:p w14:paraId="5DF069F4" w14:textId="77777777" w:rsidR="000610A2" w:rsidRDefault="000610A2" w:rsidP="000610A2">
      <w:pPr>
        <w:spacing w:line="276" w:lineRule="auto"/>
        <w:ind w:right="-2837"/>
        <w:rPr>
          <w:rFonts w:ascii="Roboto" w:hAnsi="Roboto" w:cs="Arial"/>
          <w:color w:val="02145D"/>
          <w:szCs w:val="20"/>
        </w:rPr>
      </w:pPr>
    </w:p>
    <w:p w14:paraId="673630A5" w14:textId="7CE6D96C" w:rsidR="00141C12" w:rsidRPr="00533929" w:rsidRDefault="000610A2" w:rsidP="000610A2">
      <w:pPr>
        <w:spacing w:line="276" w:lineRule="auto"/>
        <w:ind w:right="-2837"/>
        <w:rPr>
          <w:rFonts w:ascii="Roboto" w:hAnsi="Roboto" w:cs="Arial"/>
          <w:color w:val="02145D"/>
          <w:szCs w:val="20"/>
        </w:rPr>
      </w:pPr>
      <w:r>
        <w:rPr>
          <w:rFonts w:ascii="Roboto" w:hAnsi="Roboto" w:cs="Arial"/>
          <w:color w:val="02145D"/>
          <w:szCs w:val="20"/>
        </w:rPr>
        <w:tab/>
      </w:r>
      <w:r>
        <w:rPr>
          <w:rFonts w:ascii="Roboto" w:hAnsi="Roboto" w:cs="Arial"/>
          <w:color w:val="02145D"/>
          <w:szCs w:val="20"/>
        </w:rPr>
        <w:br w:type="textWrapping" w:clear="all"/>
      </w:r>
    </w:p>
    <w:p w14:paraId="2BC99A8D" w14:textId="0E8963D7" w:rsidR="000610A2" w:rsidRPr="00533929" w:rsidRDefault="000610A2" w:rsidP="000610A2">
      <w:pPr>
        <w:spacing w:line="276" w:lineRule="auto"/>
        <w:ind w:right="-2837"/>
        <w:rPr>
          <w:rFonts w:ascii="Roboto" w:hAnsi="Roboto" w:cs="Arial"/>
          <w:b/>
          <w:bCs/>
          <w:color w:val="02145D"/>
          <w:szCs w:val="20"/>
        </w:rPr>
      </w:pPr>
      <w:r>
        <w:rPr>
          <w:rFonts w:ascii="Roboto" w:hAnsi="Roboto" w:cs="Arial"/>
          <w:b/>
          <w:bCs/>
          <w:color w:val="02145D"/>
          <w:szCs w:val="20"/>
        </w:rPr>
        <w:t>Betreuende und Begleitpersonen aus Deutschland</w:t>
      </w: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25F462A7"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703AEFC2" w14:textId="77777777" w:rsidR="000610A2" w:rsidRDefault="000610A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200CCBD5"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47ADE31B"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2B7963F5"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AFC65D3"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6FDB35DA"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3C99163C"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74EE66D6"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78EC0C63"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12A41A7E" w14:textId="77777777" w:rsidR="000610A2" w:rsidRDefault="000610A2" w:rsidP="0036656A">
            <w:pPr>
              <w:rPr>
                <w:rFonts w:ascii="Roboto" w:hAnsi="Roboto" w:cs="Arial"/>
                <w:color w:val="002060"/>
                <w:szCs w:val="20"/>
              </w:rPr>
            </w:pPr>
          </w:p>
        </w:tc>
      </w:tr>
      <w:tr w:rsidR="000610A2" w14:paraId="60D63BBF"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7F6DA0E"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34183842"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20330868" w14:textId="77777777" w:rsidR="000610A2" w:rsidRDefault="000610A2" w:rsidP="0036656A">
            <w:pPr>
              <w:rPr>
                <w:rFonts w:ascii="Roboto" w:hAnsi="Roboto" w:cs="Arial"/>
                <w:color w:val="002060"/>
                <w:szCs w:val="20"/>
              </w:rPr>
            </w:pPr>
          </w:p>
        </w:tc>
      </w:tr>
      <w:tr w:rsidR="000610A2" w14:paraId="7639DB3D"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5BEF08C"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591EDC63"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FF99E48" w14:textId="77777777" w:rsidR="000610A2" w:rsidRDefault="000610A2" w:rsidP="0036656A">
            <w:pPr>
              <w:rPr>
                <w:rFonts w:ascii="Roboto" w:hAnsi="Roboto" w:cs="Arial"/>
                <w:color w:val="002060"/>
                <w:szCs w:val="20"/>
              </w:rPr>
            </w:pPr>
          </w:p>
        </w:tc>
      </w:tr>
    </w:tbl>
    <w:p w14:paraId="249C9E03" w14:textId="77777777" w:rsidR="000610A2" w:rsidRDefault="000610A2" w:rsidP="000610A2">
      <w:pPr>
        <w:spacing w:line="276" w:lineRule="auto"/>
        <w:ind w:right="-2837"/>
        <w:rPr>
          <w:rFonts w:ascii="Roboto" w:hAnsi="Roboto" w:cs="Arial"/>
          <w:color w:val="02145D"/>
          <w:szCs w:val="20"/>
        </w:rPr>
      </w:pPr>
    </w:p>
    <w:p w14:paraId="27668D77" w14:textId="77777777" w:rsidR="000610A2" w:rsidRDefault="000610A2" w:rsidP="000610A2">
      <w:pPr>
        <w:spacing w:line="276" w:lineRule="auto"/>
        <w:ind w:right="-2837"/>
        <w:rPr>
          <w:rFonts w:ascii="Roboto" w:hAnsi="Roboto" w:cs="Arial"/>
          <w:color w:val="02145D"/>
          <w:szCs w:val="20"/>
        </w:rPr>
      </w:pPr>
    </w:p>
    <w:p w14:paraId="244DE6CC" w14:textId="77777777" w:rsidR="000610A2" w:rsidRDefault="000610A2" w:rsidP="000610A2">
      <w:pPr>
        <w:spacing w:line="276" w:lineRule="auto"/>
        <w:ind w:right="-2837"/>
        <w:rPr>
          <w:rFonts w:ascii="Roboto" w:hAnsi="Roboto" w:cs="Arial"/>
          <w:color w:val="02145D"/>
          <w:szCs w:val="20"/>
        </w:rPr>
      </w:pPr>
    </w:p>
    <w:p w14:paraId="5B9BEE68" w14:textId="77777777" w:rsidR="000610A2" w:rsidRDefault="000610A2" w:rsidP="000610A2">
      <w:pPr>
        <w:spacing w:line="276" w:lineRule="auto"/>
        <w:ind w:right="-2837"/>
        <w:rPr>
          <w:rFonts w:ascii="Roboto" w:hAnsi="Roboto" w:cs="Arial"/>
          <w:color w:val="02145D"/>
          <w:szCs w:val="20"/>
        </w:rPr>
      </w:pPr>
    </w:p>
    <w:p w14:paraId="081604DE" w14:textId="77777777" w:rsidR="000610A2" w:rsidRDefault="000610A2" w:rsidP="000610A2">
      <w:pPr>
        <w:spacing w:line="276" w:lineRule="auto"/>
        <w:ind w:right="-2837"/>
        <w:rPr>
          <w:rFonts w:ascii="Roboto" w:hAnsi="Roboto" w:cs="Arial"/>
          <w:color w:val="02145D"/>
          <w:szCs w:val="20"/>
        </w:rPr>
      </w:pPr>
    </w:p>
    <w:p w14:paraId="4FC58081" w14:textId="77777777" w:rsidR="000610A2" w:rsidRDefault="000610A2" w:rsidP="000610A2">
      <w:pPr>
        <w:spacing w:line="276" w:lineRule="auto"/>
        <w:ind w:right="-2837"/>
        <w:rPr>
          <w:rFonts w:ascii="Roboto" w:hAnsi="Roboto" w:cs="Arial"/>
          <w:color w:val="02145D"/>
          <w:szCs w:val="20"/>
        </w:rPr>
      </w:pPr>
    </w:p>
    <w:p w14:paraId="2F5A9443" w14:textId="77777777" w:rsidR="000610A2" w:rsidRDefault="000610A2" w:rsidP="000610A2">
      <w:pPr>
        <w:rPr>
          <w:rFonts w:ascii="Roboto" w:hAnsi="Roboto" w:cs="Arial"/>
          <w:color w:val="002060"/>
          <w:szCs w:val="20"/>
        </w:rPr>
      </w:pPr>
    </w:p>
    <w:p w14:paraId="4DE74930" w14:textId="265FE777" w:rsidR="000610A2" w:rsidRPr="00533929" w:rsidRDefault="00141C12" w:rsidP="000610A2">
      <w:pPr>
        <w:spacing w:line="276" w:lineRule="auto"/>
        <w:ind w:right="-2837"/>
        <w:rPr>
          <w:rFonts w:ascii="Roboto" w:hAnsi="Roboto" w:cs="Arial"/>
          <w:b/>
          <w:bCs/>
          <w:color w:val="02145D"/>
          <w:szCs w:val="20"/>
        </w:rPr>
      </w:pPr>
      <w:r>
        <w:rPr>
          <w:rFonts w:ascii="Roboto" w:hAnsi="Roboto" w:cs="Arial"/>
          <w:b/>
          <w:bCs/>
          <w:color w:val="02145D"/>
          <w:szCs w:val="20"/>
        </w:rPr>
        <w:t>Schüler*innen</w:t>
      </w:r>
      <w:r w:rsidR="000610A2">
        <w:rPr>
          <w:rFonts w:ascii="Roboto" w:hAnsi="Roboto" w:cs="Arial"/>
          <w:b/>
          <w:bCs/>
          <w:color w:val="02145D"/>
          <w:szCs w:val="20"/>
        </w:rPr>
        <w:t xml:space="preserve"> aus der Türkei</w:t>
      </w: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141C12" w14:paraId="6FF9D616"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0497AC8F" w14:textId="77777777" w:rsidR="00141C12" w:rsidRDefault="00141C1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49C39A0E" w14:textId="77777777" w:rsidR="00141C12" w:rsidRDefault="00141C12" w:rsidP="0036656A">
            <w:pPr>
              <w:rPr>
                <w:rFonts w:ascii="Roboto" w:hAnsi="Roboto" w:cs="Arial"/>
                <w:b/>
                <w:bCs/>
                <w:color w:val="002060"/>
                <w:szCs w:val="20"/>
              </w:rPr>
            </w:pPr>
            <w:r>
              <w:rPr>
                <w:rFonts w:ascii="Roboto" w:hAnsi="Roboto" w:cs="Arial"/>
                <w:b/>
                <w:bCs/>
                <w:color w:val="002060"/>
                <w:szCs w:val="20"/>
              </w:rPr>
              <w:t>Migrations- oder Fluchthintergrund</w:t>
            </w:r>
          </w:p>
        </w:tc>
      </w:tr>
      <w:tr w:rsidR="00141C12" w14:paraId="422CFC20"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5E970360" w14:textId="77777777" w:rsidR="00141C12" w:rsidRDefault="00141C1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62695D9A" w14:textId="77777777" w:rsidR="00141C12" w:rsidRDefault="00141C1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7F38D414" w14:textId="77777777" w:rsidR="00141C12" w:rsidRDefault="00141C12" w:rsidP="0036656A">
            <w:pPr>
              <w:rPr>
                <w:rFonts w:ascii="Roboto" w:hAnsi="Roboto" w:cs="Arial"/>
                <w:b/>
                <w:bCs/>
                <w:color w:val="002060"/>
                <w:szCs w:val="20"/>
              </w:rPr>
            </w:pPr>
            <w:r>
              <w:rPr>
                <w:rFonts w:ascii="Roboto" w:hAnsi="Roboto" w:cs="Arial"/>
                <w:b/>
                <w:bCs/>
                <w:color w:val="002060"/>
                <w:szCs w:val="20"/>
              </w:rPr>
              <w:t>Anzahl</w:t>
            </w:r>
          </w:p>
        </w:tc>
      </w:tr>
      <w:tr w:rsidR="00141C12" w14:paraId="283349B6"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2D13103" w14:textId="77777777" w:rsidR="00141C12" w:rsidRDefault="00141C1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3E5234AE"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72BBC2F6" w14:textId="77777777" w:rsidR="00141C12" w:rsidRDefault="00141C12" w:rsidP="0036656A">
            <w:pPr>
              <w:rPr>
                <w:rFonts w:ascii="Roboto" w:hAnsi="Roboto" w:cs="Arial"/>
                <w:color w:val="002060"/>
                <w:szCs w:val="20"/>
              </w:rPr>
            </w:pPr>
          </w:p>
        </w:tc>
      </w:tr>
      <w:tr w:rsidR="00141C12" w14:paraId="42178809"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529F85C9" w14:textId="77777777" w:rsidR="00141C12" w:rsidRDefault="00141C1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4CDC527A"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B54DFB9" w14:textId="77777777" w:rsidR="00141C12" w:rsidRDefault="00141C12" w:rsidP="0036656A">
            <w:pPr>
              <w:rPr>
                <w:rFonts w:ascii="Roboto" w:hAnsi="Roboto" w:cs="Arial"/>
                <w:color w:val="002060"/>
                <w:szCs w:val="20"/>
              </w:rPr>
            </w:pPr>
          </w:p>
        </w:tc>
      </w:tr>
      <w:tr w:rsidR="00141C12" w14:paraId="22F7507F"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1BCA9438" w14:textId="77777777" w:rsidR="00141C12" w:rsidRDefault="00141C1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45A4DEBE"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6101F3EA" w14:textId="77777777" w:rsidR="00141C12" w:rsidRDefault="00141C12" w:rsidP="0036656A">
            <w:pPr>
              <w:rPr>
                <w:rFonts w:ascii="Roboto" w:hAnsi="Roboto" w:cs="Arial"/>
                <w:color w:val="002060"/>
                <w:szCs w:val="20"/>
              </w:rPr>
            </w:pPr>
          </w:p>
        </w:tc>
      </w:tr>
      <w:tr w:rsidR="00141C12" w14:paraId="37CA65C7" w14:textId="77777777" w:rsidTr="0036656A">
        <w:trPr>
          <w:trHeight w:val="78"/>
        </w:trPr>
        <w:tc>
          <w:tcPr>
            <w:tcW w:w="1225" w:type="dxa"/>
            <w:tcBorders>
              <w:top w:val="single" w:sz="4" w:space="0" w:color="002060"/>
              <w:left w:val="single" w:sz="4" w:space="0" w:color="002060"/>
              <w:bottom w:val="single" w:sz="4" w:space="0" w:color="002060"/>
              <w:right w:val="single" w:sz="4" w:space="0" w:color="002060"/>
            </w:tcBorders>
          </w:tcPr>
          <w:p w14:paraId="04D7CE9D" w14:textId="77777777" w:rsidR="00141C12" w:rsidRDefault="00141C12" w:rsidP="0036656A">
            <w:pPr>
              <w:rPr>
                <w:rFonts w:ascii="Roboto" w:hAnsi="Roboto" w:cs="Arial"/>
                <w:color w:val="002060"/>
                <w:szCs w:val="20"/>
              </w:rPr>
            </w:pPr>
          </w:p>
        </w:tc>
        <w:tc>
          <w:tcPr>
            <w:tcW w:w="1464" w:type="dxa"/>
            <w:tcBorders>
              <w:top w:val="single" w:sz="4" w:space="0" w:color="002060"/>
              <w:left w:val="single" w:sz="4" w:space="0" w:color="002060"/>
              <w:bottom w:val="single" w:sz="4" w:space="0" w:color="002060"/>
              <w:right w:val="single" w:sz="4" w:space="0" w:color="002060"/>
            </w:tcBorders>
          </w:tcPr>
          <w:p w14:paraId="661E1288" w14:textId="77777777" w:rsidR="00141C12" w:rsidRDefault="00141C1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2AB9DFC6" w14:textId="77777777" w:rsidR="00141C12" w:rsidRDefault="00141C12" w:rsidP="0036656A">
            <w:pPr>
              <w:rPr>
                <w:rFonts w:ascii="Roboto" w:hAnsi="Roboto" w:cs="Arial"/>
                <w:color w:val="002060"/>
                <w:szCs w:val="20"/>
              </w:rPr>
            </w:pPr>
          </w:p>
        </w:tc>
      </w:tr>
      <w:tr w:rsidR="00141C12" w14:paraId="1A2480C2" w14:textId="77777777" w:rsidTr="0036656A">
        <w:tc>
          <w:tcPr>
            <w:tcW w:w="2689" w:type="dxa"/>
            <w:gridSpan w:val="2"/>
            <w:tcBorders>
              <w:top w:val="single" w:sz="4" w:space="0" w:color="002060"/>
              <w:left w:val="single" w:sz="4" w:space="0" w:color="002060"/>
              <w:bottom w:val="single" w:sz="4" w:space="0" w:color="002060"/>
              <w:right w:val="single" w:sz="4" w:space="0" w:color="002060"/>
            </w:tcBorders>
          </w:tcPr>
          <w:p w14:paraId="6AAF5BA2" w14:textId="77777777" w:rsidR="00141C12" w:rsidRDefault="00141C12" w:rsidP="0036656A">
            <w:pPr>
              <w:rPr>
                <w:rFonts w:ascii="Roboto" w:hAnsi="Roboto" w:cs="Arial"/>
                <w:color w:val="002060"/>
                <w:szCs w:val="20"/>
              </w:rPr>
            </w:pPr>
            <w:r w:rsidRPr="00141C12">
              <w:rPr>
                <w:rFonts w:ascii="Roboto" w:hAnsi="Roboto" w:cs="Arial"/>
                <w:b/>
                <w:bCs/>
                <w:color w:val="02145D"/>
                <w:szCs w:val="20"/>
              </w:rPr>
              <w:t>Altersdurchschnitt</w:t>
            </w:r>
          </w:p>
        </w:tc>
        <w:tc>
          <w:tcPr>
            <w:tcW w:w="2126" w:type="dxa"/>
            <w:tcBorders>
              <w:top w:val="single" w:sz="4" w:space="0" w:color="002060"/>
              <w:left w:val="single" w:sz="4" w:space="0" w:color="002060"/>
              <w:bottom w:val="single" w:sz="4" w:space="0" w:color="002060"/>
              <w:right w:val="single" w:sz="4" w:space="0" w:color="002060"/>
            </w:tcBorders>
          </w:tcPr>
          <w:p w14:paraId="645B359C" w14:textId="77777777" w:rsidR="00141C12" w:rsidRDefault="00141C12" w:rsidP="0036656A">
            <w:pPr>
              <w:rPr>
                <w:rFonts w:ascii="Roboto" w:hAnsi="Roboto" w:cs="Arial"/>
                <w:color w:val="002060"/>
                <w:szCs w:val="20"/>
              </w:rPr>
            </w:pPr>
          </w:p>
        </w:tc>
      </w:tr>
    </w:tbl>
    <w:p w14:paraId="056C5936" w14:textId="77777777" w:rsidR="00141C12" w:rsidRDefault="00141C12" w:rsidP="00141C12">
      <w:pPr>
        <w:spacing w:line="276" w:lineRule="auto"/>
        <w:ind w:right="-2837"/>
        <w:rPr>
          <w:rFonts w:ascii="Roboto" w:hAnsi="Roboto" w:cs="Arial"/>
          <w:color w:val="02145D"/>
          <w:szCs w:val="20"/>
        </w:rPr>
      </w:pPr>
    </w:p>
    <w:p w14:paraId="539CD425" w14:textId="28A73214" w:rsidR="000610A2" w:rsidRDefault="00141C12" w:rsidP="00141C12">
      <w:pPr>
        <w:spacing w:line="276" w:lineRule="auto"/>
        <w:ind w:right="-2837"/>
        <w:rPr>
          <w:rFonts w:ascii="Roboto" w:hAnsi="Roboto" w:cs="Arial"/>
          <w:color w:val="02145D"/>
          <w:szCs w:val="20"/>
        </w:rPr>
      </w:pPr>
      <w:r>
        <w:rPr>
          <w:rFonts w:ascii="Roboto" w:hAnsi="Roboto" w:cs="Arial"/>
          <w:color w:val="02145D"/>
          <w:szCs w:val="20"/>
        </w:rPr>
        <w:tab/>
      </w:r>
    </w:p>
    <w:p w14:paraId="428381EF" w14:textId="77777777" w:rsidR="000610A2" w:rsidRDefault="000610A2" w:rsidP="000610A2">
      <w:pPr>
        <w:spacing w:line="276" w:lineRule="auto"/>
        <w:ind w:right="-2837"/>
        <w:rPr>
          <w:rFonts w:ascii="Roboto" w:hAnsi="Roboto" w:cs="Arial"/>
          <w:color w:val="02145D"/>
          <w:szCs w:val="20"/>
        </w:rPr>
      </w:pPr>
      <w:r>
        <w:rPr>
          <w:rFonts w:ascii="Roboto" w:hAnsi="Roboto" w:cs="Arial"/>
          <w:color w:val="02145D"/>
          <w:szCs w:val="20"/>
        </w:rPr>
        <w:tab/>
      </w:r>
      <w:r>
        <w:rPr>
          <w:rFonts w:ascii="Roboto" w:hAnsi="Roboto" w:cs="Arial"/>
          <w:color w:val="02145D"/>
          <w:szCs w:val="20"/>
        </w:rPr>
        <w:br w:type="textWrapping" w:clear="all"/>
      </w:r>
    </w:p>
    <w:p w14:paraId="4A1C7648" w14:textId="77777777" w:rsidR="000610A2" w:rsidRDefault="000610A2" w:rsidP="000610A2">
      <w:pPr>
        <w:rPr>
          <w:rFonts w:ascii="Roboto" w:hAnsi="Roboto" w:cs="Arial"/>
          <w:color w:val="002060"/>
          <w:szCs w:val="20"/>
        </w:rPr>
      </w:pPr>
    </w:p>
    <w:p w14:paraId="30699CB8" w14:textId="39383A2D" w:rsidR="000610A2" w:rsidRPr="00533929" w:rsidRDefault="000610A2" w:rsidP="000610A2">
      <w:pPr>
        <w:spacing w:line="276" w:lineRule="auto"/>
        <w:ind w:right="-2837"/>
        <w:rPr>
          <w:rFonts w:ascii="Roboto" w:hAnsi="Roboto" w:cs="Arial"/>
          <w:b/>
          <w:bCs/>
          <w:color w:val="02145D"/>
          <w:szCs w:val="20"/>
        </w:rPr>
      </w:pPr>
      <w:r>
        <w:rPr>
          <w:rFonts w:ascii="Roboto" w:hAnsi="Roboto" w:cs="Arial"/>
          <w:b/>
          <w:bCs/>
          <w:color w:val="02145D"/>
          <w:szCs w:val="20"/>
        </w:rPr>
        <w:t>Betreuende und Begleitpersonen aus der Türkei</w:t>
      </w:r>
    </w:p>
    <w:tbl>
      <w:tblPr>
        <w:tblStyle w:val="Tabellenraster"/>
        <w:tblpPr w:leftFromText="141" w:rightFromText="141" w:vertAnchor="text" w:horzAnchor="margin" w:tblpY="1"/>
        <w:tblOverlap w:val="never"/>
        <w:tblW w:w="48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25"/>
        <w:gridCol w:w="1464"/>
        <w:gridCol w:w="2126"/>
      </w:tblGrid>
      <w:tr w:rsidR="000610A2" w14:paraId="3045C318" w14:textId="77777777" w:rsidTr="0036656A">
        <w:tc>
          <w:tcPr>
            <w:tcW w:w="2689" w:type="dxa"/>
            <w:gridSpan w:val="2"/>
            <w:tcBorders>
              <w:top w:val="single" w:sz="4" w:space="0" w:color="002060"/>
              <w:left w:val="single" w:sz="4" w:space="0" w:color="002060"/>
              <w:bottom w:val="single" w:sz="4" w:space="0" w:color="002060"/>
              <w:right w:val="single" w:sz="4" w:space="0" w:color="002060"/>
            </w:tcBorders>
            <w:hideMark/>
          </w:tcPr>
          <w:p w14:paraId="5EAE02E1" w14:textId="77777777" w:rsidR="000610A2" w:rsidRDefault="000610A2" w:rsidP="0036656A">
            <w:pPr>
              <w:rPr>
                <w:rFonts w:ascii="Roboto" w:hAnsi="Roboto" w:cs="Arial"/>
                <w:b/>
                <w:bCs/>
                <w:color w:val="002060"/>
                <w:szCs w:val="20"/>
              </w:rPr>
            </w:pPr>
            <w:r>
              <w:rPr>
                <w:rFonts w:ascii="Roboto" w:hAnsi="Roboto" w:cs="Arial"/>
                <w:b/>
                <w:bCs/>
                <w:color w:val="002060"/>
                <w:szCs w:val="20"/>
              </w:rPr>
              <w:t>Geschlecht</w:t>
            </w:r>
          </w:p>
        </w:tc>
        <w:tc>
          <w:tcPr>
            <w:tcW w:w="2126" w:type="dxa"/>
            <w:tcBorders>
              <w:top w:val="single" w:sz="4" w:space="0" w:color="002060"/>
              <w:left w:val="single" w:sz="4" w:space="0" w:color="002060"/>
              <w:bottom w:val="single" w:sz="4" w:space="0" w:color="002060"/>
              <w:right w:val="single" w:sz="4" w:space="0" w:color="002060"/>
            </w:tcBorders>
            <w:hideMark/>
          </w:tcPr>
          <w:p w14:paraId="54B148E1" w14:textId="77777777" w:rsidR="000610A2" w:rsidRDefault="000610A2" w:rsidP="0036656A">
            <w:pPr>
              <w:rPr>
                <w:rFonts w:ascii="Roboto" w:hAnsi="Roboto" w:cs="Arial"/>
                <w:b/>
                <w:bCs/>
                <w:color w:val="002060"/>
                <w:szCs w:val="20"/>
              </w:rPr>
            </w:pPr>
            <w:r>
              <w:rPr>
                <w:rFonts w:ascii="Roboto" w:hAnsi="Roboto" w:cs="Arial"/>
                <w:b/>
                <w:bCs/>
                <w:color w:val="002060"/>
                <w:szCs w:val="20"/>
              </w:rPr>
              <w:t>Migrations- oder Fluchthintergrund</w:t>
            </w:r>
          </w:p>
        </w:tc>
      </w:tr>
      <w:tr w:rsidR="000610A2" w14:paraId="3D363464" w14:textId="77777777" w:rsidTr="0036656A">
        <w:tc>
          <w:tcPr>
            <w:tcW w:w="1225" w:type="dxa"/>
            <w:tcBorders>
              <w:top w:val="single" w:sz="4" w:space="0" w:color="002060"/>
              <w:left w:val="single" w:sz="4" w:space="0" w:color="002060"/>
              <w:bottom w:val="single" w:sz="4" w:space="0" w:color="002060"/>
              <w:right w:val="single" w:sz="4" w:space="0" w:color="002060"/>
            </w:tcBorders>
          </w:tcPr>
          <w:p w14:paraId="7F5A4402" w14:textId="77777777" w:rsidR="000610A2" w:rsidRDefault="000610A2" w:rsidP="0036656A">
            <w:pPr>
              <w:rPr>
                <w:rFonts w:ascii="Roboto" w:hAnsi="Roboto" w:cs="Arial"/>
                <w:b/>
                <w:bCs/>
                <w:color w:val="002060"/>
                <w:szCs w:val="20"/>
              </w:rPr>
            </w:pPr>
          </w:p>
        </w:tc>
        <w:tc>
          <w:tcPr>
            <w:tcW w:w="1464" w:type="dxa"/>
            <w:tcBorders>
              <w:top w:val="single" w:sz="4" w:space="0" w:color="002060"/>
              <w:left w:val="single" w:sz="4" w:space="0" w:color="002060"/>
              <w:bottom w:val="single" w:sz="4" w:space="0" w:color="002060"/>
              <w:right w:val="single" w:sz="4" w:space="0" w:color="002060"/>
            </w:tcBorders>
            <w:hideMark/>
          </w:tcPr>
          <w:p w14:paraId="44F00E31"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c>
          <w:tcPr>
            <w:tcW w:w="2126" w:type="dxa"/>
            <w:tcBorders>
              <w:top w:val="single" w:sz="4" w:space="0" w:color="002060"/>
              <w:left w:val="single" w:sz="4" w:space="0" w:color="002060"/>
              <w:bottom w:val="single" w:sz="4" w:space="0" w:color="002060"/>
              <w:right w:val="single" w:sz="4" w:space="0" w:color="002060"/>
            </w:tcBorders>
            <w:hideMark/>
          </w:tcPr>
          <w:p w14:paraId="485D453E" w14:textId="77777777" w:rsidR="000610A2" w:rsidRDefault="000610A2" w:rsidP="0036656A">
            <w:pPr>
              <w:rPr>
                <w:rFonts w:ascii="Roboto" w:hAnsi="Roboto" w:cs="Arial"/>
                <w:b/>
                <w:bCs/>
                <w:color w:val="002060"/>
                <w:szCs w:val="20"/>
              </w:rPr>
            </w:pPr>
            <w:r>
              <w:rPr>
                <w:rFonts w:ascii="Roboto" w:hAnsi="Roboto" w:cs="Arial"/>
                <w:b/>
                <w:bCs/>
                <w:color w:val="002060"/>
                <w:szCs w:val="20"/>
              </w:rPr>
              <w:t>Anzahl</w:t>
            </w:r>
          </w:p>
        </w:tc>
      </w:tr>
      <w:tr w:rsidR="000610A2" w14:paraId="25035AE7"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6384A423" w14:textId="77777777" w:rsidR="000610A2" w:rsidRDefault="000610A2" w:rsidP="0036656A">
            <w:pPr>
              <w:rPr>
                <w:rFonts w:ascii="Roboto" w:hAnsi="Roboto" w:cs="Arial"/>
                <w:color w:val="002060"/>
                <w:szCs w:val="20"/>
              </w:rPr>
            </w:pPr>
            <w:r>
              <w:rPr>
                <w:rFonts w:ascii="Roboto" w:hAnsi="Roboto" w:cs="Arial"/>
                <w:color w:val="002060"/>
                <w:szCs w:val="20"/>
              </w:rPr>
              <w:t>männlich</w:t>
            </w:r>
          </w:p>
        </w:tc>
        <w:tc>
          <w:tcPr>
            <w:tcW w:w="1464" w:type="dxa"/>
            <w:tcBorders>
              <w:top w:val="single" w:sz="4" w:space="0" w:color="002060"/>
              <w:left w:val="single" w:sz="4" w:space="0" w:color="002060"/>
              <w:bottom w:val="single" w:sz="4" w:space="0" w:color="002060"/>
              <w:right w:val="single" w:sz="4" w:space="0" w:color="002060"/>
            </w:tcBorders>
          </w:tcPr>
          <w:p w14:paraId="7299BB50"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0EB3DBC9" w14:textId="77777777" w:rsidR="000610A2" w:rsidRDefault="000610A2" w:rsidP="0036656A">
            <w:pPr>
              <w:rPr>
                <w:rFonts w:ascii="Roboto" w:hAnsi="Roboto" w:cs="Arial"/>
                <w:color w:val="002060"/>
                <w:szCs w:val="20"/>
              </w:rPr>
            </w:pPr>
          </w:p>
        </w:tc>
      </w:tr>
      <w:tr w:rsidR="000610A2" w14:paraId="4466F7E9"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0CC32231" w14:textId="77777777" w:rsidR="000610A2" w:rsidRDefault="000610A2" w:rsidP="0036656A">
            <w:pPr>
              <w:rPr>
                <w:rFonts w:ascii="Roboto" w:hAnsi="Roboto" w:cs="Arial"/>
                <w:color w:val="002060"/>
                <w:szCs w:val="20"/>
              </w:rPr>
            </w:pPr>
            <w:r>
              <w:rPr>
                <w:rFonts w:ascii="Roboto" w:hAnsi="Roboto" w:cs="Arial"/>
                <w:color w:val="002060"/>
                <w:szCs w:val="20"/>
              </w:rPr>
              <w:t>weiblich</w:t>
            </w:r>
          </w:p>
        </w:tc>
        <w:tc>
          <w:tcPr>
            <w:tcW w:w="1464" w:type="dxa"/>
            <w:tcBorders>
              <w:top w:val="single" w:sz="4" w:space="0" w:color="002060"/>
              <w:left w:val="single" w:sz="4" w:space="0" w:color="002060"/>
              <w:bottom w:val="single" w:sz="4" w:space="0" w:color="002060"/>
              <w:right w:val="single" w:sz="4" w:space="0" w:color="002060"/>
            </w:tcBorders>
          </w:tcPr>
          <w:p w14:paraId="35037636"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60DAC93C" w14:textId="77777777" w:rsidR="000610A2" w:rsidRDefault="000610A2" w:rsidP="0036656A">
            <w:pPr>
              <w:rPr>
                <w:rFonts w:ascii="Roboto" w:hAnsi="Roboto" w:cs="Arial"/>
                <w:color w:val="002060"/>
                <w:szCs w:val="20"/>
              </w:rPr>
            </w:pPr>
          </w:p>
        </w:tc>
      </w:tr>
      <w:tr w:rsidR="000610A2" w14:paraId="75A63F15" w14:textId="77777777" w:rsidTr="0036656A">
        <w:tc>
          <w:tcPr>
            <w:tcW w:w="1225" w:type="dxa"/>
            <w:tcBorders>
              <w:top w:val="single" w:sz="4" w:space="0" w:color="002060"/>
              <w:left w:val="single" w:sz="4" w:space="0" w:color="002060"/>
              <w:bottom w:val="single" w:sz="4" w:space="0" w:color="002060"/>
              <w:right w:val="single" w:sz="4" w:space="0" w:color="002060"/>
            </w:tcBorders>
            <w:hideMark/>
          </w:tcPr>
          <w:p w14:paraId="3D417BD0" w14:textId="77777777" w:rsidR="000610A2" w:rsidRDefault="000610A2" w:rsidP="0036656A">
            <w:pPr>
              <w:rPr>
                <w:rFonts w:ascii="Roboto" w:hAnsi="Roboto" w:cs="Arial"/>
                <w:color w:val="002060"/>
                <w:szCs w:val="20"/>
              </w:rPr>
            </w:pPr>
            <w:r>
              <w:rPr>
                <w:rFonts w:ascii="Roboto" w:hAnsi="Roboto" w:cs="Arial"/>
                <w:color w:val="002060"/>
                <w:szCs w:val="20"/>
              </w:rPr>
              <w:t>divers</w:t>
            </w:r>
          </w:p>
        </w:tc>
        <w:tc>
          <w:tcPr>
            <w:tcW w:w="1464" w:type="dxa"/>
            <w:tcBorders>
              <w:top w:val="single" w:sz="4" w:space="0" w:color="002060"/>
              <w:left w:val="single" w:sz="4" w:space="0" w:color="002060"/>
              <w:bottom w:val="single" w:sz="4" w:space="0" w:color="002060"/>
              <w:right w:val="single" w:sz="4" w:space="0" w:color="002060"/>
            </w:tcBorders>
          </w:tcPr>
          <w:p w14:paraId="1437B00F" w14:textId="77777777" w:rsidR="000610A2" w:rsidRDefault="000610A2" w:rsidP="0036656A">
            <w:pPr>
              <w:rPr>
                <w:rFonts w:ascii="Roboto" w:hAnsi="Roboto" w:cs="Arial"/>
                <w:color w:val="002060"/>
                <w:szCs w:val="20"/>
              </w:rPr>
            </w:pPr>
          </w:p>
        </w:tc>
        <w:tc>
          <w:tcPr>
            <w:tcW w:w="2126" w:type="dxa"/>
            <w:tcBorders>
              <w:top w:val="single" w:sz="4" w:space="0" w:color="002060"/>
              <w:left w:val="single" w:sz="4" w:space="0" w:color="002060"/>
              <w:bottom w:val="single" w:sz="4" w:space="0" w:color="002060"/>
              <w:right w:val="single" w:sz="4" w:space="0" w:color="002060"/>
            </w:tcBorders>
          </w:tcPr>
          <w:p w14:paraId="3769EC97" w14:textId="77777777" w:rsidR="000610A2" w:rsidRDefault="000610A2" w:rsidP="0036656A">
            <w:pPr>
              <w:rPr>
                <w:rFonts w:ascii="Roboto" w:hAnsi="Roboto" w:cs="Arial"/>
                <w:color w:val="002060"/>
                <w:szCs w:val="20"/>
              </w:rPr>
            </w:pPr>
          </w:p>
        </w:tc>
      </w:tr>
    </w:tbl>
    <w:p w14:paraId="05CF0DDB" w14:textId="77777777" w:rsidR="000610A2" w:rsidRDefault="000610A2" w:rsidP="000610A2">
      <w:pPr>
        <w:spacing w:line="276" w:lineRule="auto"/>
        <w:ind w:right="-2837"/>
        <w:rPr>
          <w:rFonts w:ascii="Roboto" w:hAnsi="Roboto" w:cs="Arial"/>
          <w:color w:val="02145D"/>
          <w:szCs w:val="20"/>
        </w:rPr>
      </w:pPr>
    </w:p>
    <w:p w14:paraId="73533C88" w14:textId="77777777" w:rsidR="000610A2" w:rsidRDefault="000610A2" w:rsidP="000610A2">
      <w:pPr>
        <w:spacing w:line="276" w:lineRule="auto"/>
        <w:ind w:right="-2837"/>
        <w:rPr>
          <w:rFonts w:ascii="Roboto" w:hAnsi="Roboto" w:cs="Arial"/>
          <w:color w:val="02145D"/>
          <w:szCs w:val="20"/>
        </w:rPr>
      </w:pPr>
    </w:p>
    <w:p w14:paraId="5B463387" w14:textId="77777777" w:rsidR="000610A2" w:rsidRDefault="000610A2" w:rsidP="000610A2">
      <w:pPr>
        <w:spacing w:line="276" w:lineRule="auto"/>
        <w:ind w:right="-2837"/>
        <w:rPr>
          <w:rFonts w:ascii="Roboto" w:hAnsi="Roboto" w:cs="Arial"/>
          <w:color w:val="02145D"/>
          <w:szCs w:val="20"/>
        </w:rPr>
      </w:pPr>
    </w:p>
    <w:p w14:paraId="2F33A147" w14:textId="77777777" w:rsidR="000610A2" w:rsidRDefault="000610A2" w:rsidP="000610A2">
      <w:pPr>
        <w:spacing w:line="276" w:lineRule="auto"/>
        <w:ind w:right="-2837"/>
        <w:rPr>
          <w:rFonts w:ascii="Roboto" w:hAnsi="Roboto" w:cs="Arial"/>
          <w:color w:val="02145D"/>
          <w:szCs w:val="20"/>
        </w:rPr>
      </w:pPr>
    </w:p>
    <w:p w14:paraId="6ABEF576" w14:textId="77777777" w:rsidR="000610A2" w:rsidRDefault="000610A2" w:rsidP="000610A2">
      <w:pPr>
        <w:spacing w:line="276" w:lineRule="auto"/>
        <w:ind w:right="-2837"/>
        <w:rPr>
          <w:rFonts w:ascii="Roboto" w:hAnsi="Roboto" w:cs="Arial"/>
          <w:color w:val="02145D"/>
          <w:szCs w:val="20"/>
        </w:rPr>
      </w:pPr>
    </w:p>
    <w:p w14:paraId="3ADB9373" w14:textId="77777777" w:rsidR="000610A2" w:rsidRDefault="000610A2" w:rsidP="000610A2">
      <w:pPr>
        <w:rPr>
          <w:rFonts w:ascii="Roboto" w:hAnsi="Roboto" w:cs="Arial"/>
          <w:color w:val="002060"/>
          <w:szCs w:val="20"/>
        </w:rPr>
      </w:pPr>
    </w:p>
    <w:p w14:paraId="14B4659E" w14:textId="77777777" w:rsidR="000610A2" w:rsidRDefault="000610A2" w:rsidP="000610A2">
      <w:pPr>
        <w:spacing w:line="240" w:lineRule="auto"/>
        <w:rPr>
          <w:rFonts w:ascii="Roboto" w:hAnsi="Roboto" w:cs="Arial"/>
          <w:color w:val="002060"/>
          <w:szCs w:val="20"/>
        </w:rPr>
      </w:pPr>
      <w:r>
        <w:rPr>
          <w:rFonts w:ascii="Roboto" w:hAnsi="Roboto" w:cs="Arial"/>
          <w:color w:val="002060"/>
          <w:szCs w:val="20"/>
        </w:rPr>
        <w:br w:type="page"/>
      </w:r>
    </w:p>
    <w:p w14:paraId="76B89637" w14:textId="77777777" w:rsidR="000610A2" w:rsidRPr="000610A2" w:rsidRDefault="000610A2" w:rsidP="000610A2"/>
    <w:p w14:paraId="4FDA457E" w14:textId="77777777" w:rsidR="00141C12" w:rsidRDefault="00141C12" w:rsidP="00A368B8">
      <w:pPr>
        <w:pStyle w:val="berschrift1"/>
        <w:numPr>
          <w:ilvl w:val="0"/>
          <w:numId w:val="0"/>
        </w:numPr>
        <w:ind w:left="567" w:hanging="567"/>
        <w:rPr>
          <w:rFonts w:ascii="Roboto" w:hAnsi="Roboto"/>
          <w:color w:val="002060"/>
        </w:rPr>
      </w:pPr>
    </w:p>
    <w:p w14:paraId="7EC6E8CE" w14:textId="77777777" w:rsidR="00141C12" w:rsidRDefault="00141C12" w:rsidP="00A368B8">
      <w:pPr>
        <w:pStyle w:val="berschrift1"/>
        <w:numPr>
          <w:ilvl w:val="0"/>
          <w:numId w:val="0"/>
        </w:numPr>
        <w:ind w:left="567" w:hanging="567"/>
        <w:rPr>
          <w:rFonts w:ascii="Roboto" w:hAnsi="Roboto"/>
          <w:color w:val="002060"/>
        </w:rPr>
      </w:pPr>
    </w:p>
    <w:p w14:paraId="7927B565" w14:textId="77777777" w:rsidR="00141C12" w:rsidRDefault="00141C12" w:rsidP="00A368B8">
      <w:pPr>
        <w:pStyle w:val="berschrift1"/>
        <w:numPr>
          <w:ilvl w:val="0"/>
          <w:numId w:val="0"/>
        </w:numPr>
        <w:ind w:left="567" w:hanging="567"/>
        <w:rPr>
          <w:rFonts w:ascii="Roboto" w:hAnsi="Roboto"/>
          <w:color w:val="002060"/>
        </w:rPr>
      </w:pPr>
    </w:p>
    <w:p w14:paraId="19A123A3" w14:textId="77777777" w:rsidR="00141C12" w:rsidRDefault="00141C12" w:rsidP="00A368B8">
      <w:pPr>
        <w:pStyle w:val="berschrift1"/>
        <w:numPr>
          <w:ilvl w:val="0"/>
          <w:numId w:val="0"/>
        </w:numPr>
        <w:ind w:left="567" w:hanging="567"/>
        <w:rPr>
          <w:rFonts w:ascii="Roboto" w:hAnsi="Roboto"/>
          <w:color w:val="002060"/>
        </w:rPr>
      </w:pPr>
    </w:p>
    <w:p w14:paraId="31B06595" w14:textId="77777777" w:rsidR="00141C12" w:rsidRDefault="00141C12" w:rsidP="00A368B8">
      <w:pPr>
        <w:pStyle w:val="berschrift1"/>
        <w:numPr>
          <w:ilvl w:val="0"/>
          <w:numId w:val="0"/>
        </w:numPr>
        <w:ind w:left="567" w:hanging="567"/>
        <w:rPr>
          <w:rFonts w:ascii="Roboto" w:hAnsi="Roboto"/>
          <w:color w:val="002060"/>
        </w:rPr>
      </w:pPr>
    </w:p>
    <w:p w14:paraId="4498B13A" w14:textId="77777777" w:rsidR="00141C12" w:rsidRDefault="00141C12" w:rsidP="00A368B8">
      <w:pPr>
        <w:pStyle w:val="berschrift1"/>
        <w:numPr>
          <w:ilvl w:val="0"/>
          <w:numId w:val="0"/>
        </w:numPr>
        <w:ind w:left="567" w:hanging="567"/>
        <w:rPr>
          <w:rFonts w:ascii="Roboto" w:hAnsi="Roboto"/>
          <w:color w:val="002060"/>
        </w:rPr>
      </w:pPr>
    </w:p>
    <w:p w14:paraId="36ACCE2F" w14:textId="5735C378" w:rsidR="00A368B8" w:rsidRPr="002C4CCA" w:rsidRDefault="00A368B8" w:rsidP="00A368B8">
      <w:pPr>
        <w:pStyle w:val="berschrift1"/>
        <w:numPr>
          <w:ilvl w:val="0"/>
          <w:numId w:val="0"/>
        </w:numPr>
        <w:ind w:left="567" w:hanging="567"/>
        <w:rPr>
          <w:rFonts w:ascii="Roboto" w:hAnsi="Roboto"/>
          <w:color w:val="002060"/>
        </w:rPr>
      </w:pPr>
      <w:r w:rsidRPr="002C4CCA">
        <w:rPr>
          <w:rFonts w:ascii="Roboto" w:hAnsi="Roboto"/>
          <w:color w:val="002060"/>
        </w:rPr>
        <w:t>Unterschriften</w:t>
      </w:r>
    </w:p>
    <w:p w14:paraId="1E6EB2D3" w14:textId="77777777" w:rsidR="00A368B8" w:rsidRPr="002C4CCA" w:rsidRDefault="00A368B8" w:rsidP="00A368B8">
      <w:pPr>
        <w:rPr>
          <w:rFonts w:ascii="Roboto" w:hAnsi="Roboto"/>
          <w:color w:val="002060"/>
        </w:rPr>
      </w:pPr>
      <w:r w:rsidRPr="002C4CCA">
        <w:rPr>
          <w:rFonts w:ascii="Roboto" w:hAnsi="Roboto"/>
          <w:color w:val="002060"/>
        </w:rPr>
        <w:t>Die Unterzeichnenden bestätigen, dass die Liste der Teilnehmenden richtig und vollständig ist.</w:t>
      </w:r>
    </w:p>
    <w:p w14:paraId="17CF02A6" w14:textId="77777777" w:rsidR="00A368B8" w:rsidRPr="002C4CCA" w:rsidRDefault="00A368B8" w:rsidP="00A368B8">
      <w:pPr>
        <w:rPr>
          <w:rFonts w:ascii="Roboto" w:hAnsi="Roboto"/>
          <w:color w:val="00206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5"/>
        <w:gridCol w:w="2318"/>
        <w:gridCol w:w="417"/>
        <w:gridCol w:w="1869"/>
        <w:gridCol w:w="2321"/>
      </w:tblGrid>
      <w:tr w:rsidR="00A368B8" w:rsidRPr="002C4CCA" w14:paraId="450A9DBE" w14:textId="77777777" w:rsidTr="00AF5339">
        <w:trPr>
          <w:trHeight w:val="283"/>
        </w:trPr>
        <w:tc>
          <w:tcPr>
            <w:tcW w:w="2382" w:type="pct"/>
            <w:gridSpan w:val="2"/>
            <w:vAlign w:val="center"/>
          </w:tcPr>
          <w:p w14:paraId="7BA56468"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entsendende Einrichtung</w:t>
            </w:r>
          </w:p>
        </w:tc>
        <w:tc>
          <w:tcPr>
            <w:tcW w:w="237" w:type="pct"/>
            <w:tcBorders>
              <w:top w:val="nil"/>
              <w:bottom w:val="nil"/>
            </w:tcBorders>
          </w:tcPr>
          <w:p w14:paraId="1309DC46" w14:textId="77777777" w:rsidR="00A368B8" w:rsidRPr="002C4CCA" w:rsidRDefault="00A368B8" w:rsidP="00AF5339">
            <w:pPr>
              <w:pStyle w:val="StyleStyleBodyTextAfter0ptVerdana"/>
              <w:jc w:val="left"/>
              <w:rPr>
                <w:rFonts w:ascii="Roboto" w:hAnsi="Roboto"/>
                <w:b/>
                <w:color w:val="002060"/>
                <w:lang w:val="de-DE"/>
              </w:rPr>
            </w:pPr>
          </w:p>
        </w:tc>
        <w:tc>
          <w:tcPr>
            <w:tcW w:w="2381" w:type="pct"/>
            <w:gridSpan w:val="2"/>
          </w:tcPr>
          <w:p w14:paraId="7C5431E2" w14:textId="77777777" w:rsidR="00A368B8" w:rsidRPr="002C4CCA" w:rsidRDefault="00A368B8" w:rsidP="00AF5339">
            <w:pPr>
              <w:pStyle w:val="StyleStyleBodyTextAfter0ptVerdana"/>
              <w:jc w:val="left"/>
              <w:rPr>
                <w:rFonts w:ascii="Roboto" w:hAnsi="Roboto"/>
                <w:b/>
                <w:color w:val="002060"/>
                <w:lang w:val="de-DE"/>
              </w:rPr>
            </w:pPr>
            <w:r w:rsidRPr="002C4CCA">
              <w:rPr>
                <w:rFonts w:ascii="Roboto" w:hAnsi="Roboto"/>
                <w:b/>
                <w:color w:val="002060"/>
                <w:lang w:val="de-DE"/>
              </w:rPr>
              <w:t>Für die aufnehmende Einrichtung</w:t>
            </w:r>
          </w:p>
        </w:tc>
      </w:tr>
      <w:tr w:rsidR="00A368B8" w:rsidRPr="002C4CCA" w14:paraId="47B3CCB8" w14:textId="77777777" w:rsidTr="00AF5339">
        <w:trPr>
          <w:trHeight w:val="454"/>
        </w:trPr>
        <w:tc>
          <w:tcPr>
            <w:tcW w:w="1065" w:type="pct"/>
            <w:vAlign w:val="center"/>
          </w:tcPr>
          <w:p w14:paraId="4352589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7" w:type="pct"/>
            <w:vAlign w:val="center"/>
          </w:tcPr>
          <w:p w14:paraId="491C84A6"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619A334"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0096E60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Vor- und Zuname:</w:t>
            </w:r>
          </w:p>
        </w:tc>
        <w:tc>
          <w:tcPr>
            <w:tcW w:w="1319" w:type="pct"/>
            <w:vAlign w:val="center"/>
          </w:tcPr>
          <w:p w14:paraId="380234E3"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6E28B404" w14:textId="77777777" w:rsidTr="00AF5339">
        <w:trPr>
          <w:trHeight w:val="454"/>
        </w:trPr>
        <w:tc>
          <w:tcPr>
            <w:tcW w:w="1065" w:type="pct"/>
            <w:vAlign w:val="center"/>
          </w:tcPr>
          <w:p w14:paraId="57C1957F"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7" w:type="pct"/>
            <w:vAlign w:val="center"/>
          </w:tcPr>
          <w:p w14:paraId="3890FD22"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2D4BCC95"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4FF431B1"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Position:</w:t>
            </w:r>
          </w:p>
        </w:tc>
        <w:tc>
          <w:tcPr>
            <w:tcW w:w="1319" w:type="pct"/>
            <w:vAlign w:val="center"/>
          </w:tcPr>
          <w:p w14:paraId="66232AAA"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EBBB2E6" w14:textId="77777777" w:rsidTr="00AF5339">
        <w:trPr>
          <w:trHeight w:val="454"/>
        </w:trPr>
        <w:tc>
          <w:tcPr>
            <w:tcW w:w="1065" w:type="pct"/>
            <w:vAlign w:val="center"/>
          </w:tcPr>
          <w:p w14:paraId="2A8EEBC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7" w:type="pct"/>
            <w:vAlign w:val="center"/>
          </w:tcPr>
          <w:p w14:paraId="47F6E69D"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65F9E1E9"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3E5C8F6C"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Ort und Datum:</w:t>
            </w:r>
          </w:p>
        </w:tc>
        <w:tc>
          <w:tcPr>
            <w:tcW w:w="1319" w:type="pct"/>
            <w:vAlign w:val="center"/>
          </w:tcPr>
          <w:p w14:paraId="7FF6EBA9" w14:textId="77777777" w:rsidR="00A368B8" w:rsidRPr="002C4CCA" w:rsidRDefault="00A368B8" w:rsidP="00AF5339">
            <w:pPr>
              <w:pStyle w:val="StyleStyleBodyTextAfter0ptVerdana"/>
              <w:jc w:val="left"/>
              <w:rPr>
                <w:rFonts w:ascii="Roboto" w:hAnsi="Roboto"/>
                <w:color w:val="002060"/>
                <w:lang w:val="de-DE"/>
              </w:rPr>
            </w:pPr>
          </w:p>
        </w:tc>
      </w:tr>
      <w:tr w:rsidR="00A368B8" w:rsidRPr="002C4CCA" w14:paraId="377A0CC9" w14:textId="77777777" w:rsidTr="00AF5339">
        <w:trPr>
          <w:trHeight w:val="454"/>
        </w:trPr>
        <w:tc>
          <w:tcPr>
            <w:tcW w:w="1065" w:type="pct"/>
            <w:vAlign w:val="center"/>
          </w:tcPr>
          <w:p w14:paraId="41CAE8D0"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7" w:type="pct"/>
            <w:vAlign w:val="center"/>
          </w:tcPr>
          <w:p w14:paraId="20524370" w14:textId="77777777" w:rsidR="00A368B8" w:rsidRPr="002C4CCA" w:rsidRDefault="00A368B8" w:rsidP="00AF5339">
            <w:pPr>
              <w:pStyle w:val="StyleStyleBodyTextAfter0ptVerdana"/>
              <w:jc w:val="left"/>
              <w:rPr>
                <w:rFonts w:ascii="Roboto" w:hAnsi="Roboto"/>
                <w:color w:val="002060"/>
                <w:lang w:val="de-DE"/>
              </w:rPr>
            </w:pPr>
          </w:p>
        </w:tc>
        <w:tc>
          <w:tcPr>
            <w:tcW w:w="237" w:type="pct"/>
            <w:tcBorders>
              <w:top w:val="nil"/>
              <w:bottom w:val="nil"/>
            </w:tcBorders>
          </w:tcPr>
          <w:p w14:paraId="0EF1EB4B" w14:textId="77777777" w:rsidR="00A368B8" w:rsidRPr="002C4CCA" w:rsidRDefault="00A368B8" w:rsidP="00AF5339">
            <w:pPr>
              <w:pStyle w:val="StyleStyleBodyTextAfter0ptVerdana"/>
              <w:jc w:val="left"/>
              <w:rPr>
                <w:rFonts w:ascii="Roboto" w:hAnsi="Roboto"/>
                <w:color w:val="002060"/>
                <w:lang w:val="de-DE"/>
              </w:rPr>
            </w:pPr>
          </w:p>
        </w:tc>
        <w:tc>
          <w:tcPr>
            <w:tcW w:w="1062" w:type="pct"/>
            <w:vAlign w:val="center"/>
          </w:tcPr>
          <w:p w14:paraId="71DC5A49" w14:textId="77777777" w:rsidR="00A368B8" w:rsidRPr="002C4CCA" w:rsidRDefault="00A368B8" w:rsidP="00AF5339">
            <w:pPr>
              <w:pStyle w:val="StyleStyleBodyTextAfter0ptVerdana"/>
              <w:jc w:val="left"/>
              <w:rPr>
                <w:rFonts w:ascii="Roboto" w:hAnsi="Roboto"/>
                <w:color w:val="002060"/>
                <w:lang w:val="de-DE"/>
              </w:rPr>
            </w:pPr>
            <w:r w:rsidRPr="002C4CCA">
              <w:rPr>
                <w:rFonts w:ascii="Roboto" w:hAnsi="Roboto"/>
                <w:color w:val="002060"/>
                <w:lang w:val="de-DE"/>
              </w:rPr>
              <w:t>Unterschrift:</w:t>
            </w:r>
          </w:p>
        </w:tc>
        <w:tc>
          <w:tcPr>
            <w:tcW w:w="1319" w:type="pct"/>
            <w:vAlign w:val="center"/>
          </w:tcPr>
          <w:p w14:paraId="2D808BA5" w14:textId="77777777" w:rsidR="00A368B8" w:rsidRPr="002C4CCA" w:rsidRDefault="00A368B8" w:rsidP="00AF5339">
            <w:pPr>
              <w:pStyle w:val="StyleStyleBodyTextAfter0ptVerdana"/>
              <w:jc w:val="left"/>
              <w:rPr>
                <w:rFonts w:ascii="Roboto" w:hAnsi="Roboto"/>
                <w:color w:val="002060"/>
                <w:lang w:val="de-DE"/>
              </w:rPr>
            </w:pPr>
          </w:p>
        </w:tc>
      </w:tr>
    </w:tbl>
    <w:p w14:paraId="60495EAC" w14:textId="77777777" w:rsidR="00A368B8" w:rsidRPr="002C4CCA" w:rsidRDefault="00A368B8" w:rsidP="00A368B8">
      <w:pPr>
        <w:rPr>
          <w:rFonts w:ascii="Roboto" w:hAnsi="Roboto"/>
          <w:color w:val="002060"/>
          <w:sz w:val="2"/>
          <w:szCs w:val="2"/>
          <w:highlight w:val="lightGray"/>
        </w:rPr>
      </w:pPr>
    </w:p>
    <w:p w14:paraId="290007F0" w14:textId="74222EED" w:rsidR="005570A3" w:rsidRDefault="005570A3" w:rsidP="005E3EC0">
      <w:pPr>
        <w:spacing w:line="276" w:lineRule="auto"/>
        <w:jc w:val="both"/>
        <w:rPr>
          <w:rFonts w:ascii="Roboto" w:hAnsi="Roboto" w:cs="Arial"/>
          <w:color w:val="02145D"/>
          <w:sz w:val="36"/>
          <w:szCs w:val="36"/>
        </w:rPr>
      </w:pPr>
    </w:p>
    <w:p w14:paraId="462187BE" w14:textId="77777777" w:rsidR="003A52E9" w:rsidRPr="003A52E9" w:rsidRDefault="003A52E9" w:rsidP="005E3EC0">
      <w:pPr>
        <w:tabs>
          <w:tab w:val="left" w:pos="2955"/>
        </w:tabs>
        <w:spacing w:line="276" w:lineRule="auto"/>
        <w:rPr>
          <w:rFonts w:ascii="Roboto" w:hAnsi="Roboto" w:cs="Arial"/>
          <w:b/>
          <w:bCs/>
          <w:color w:val="02145D"/>
          <w:szCs w:val="20"/>
        </w:rPr>
      </w:pPr>
      <w:r w:rsidRPr="003A52E9">
        <w:rPr>
          <w:rFonts w:ascii="Roboto" w:hAnsi="Roboto" w:cs="Arial"/>
          <w:b/>
          <w:bCs/>
          <w:color w:val="02145D"/>
          <w:szCs w:val="20"/>
        </w:rPr>
        <w:t>Teilnehmende mit geringen Chancen*</w:t>
      </w:r>
    </w:p>
    <w:p w14:paraId="29AC2107" w14:textId="0A52C567" w:rsidR="005751E8" w:rsidRDefault="00EE092C" w:rsidP="005E3EC0">
      <w:pPr>
        <w:tabs>
          <w:tab w:val="left" w:pos="2955"/>
        </w:tabs>
        <w:spacing w:line="276" w:lineRule="auto"/>
        <w:rPr>
          <w:rFonts w:ascii="Roboto" w:hAnsi="Roboto" w:cs="Arial"/>
          <w:color w:val="02145D"/>
          <w:szCs w:val="20"/>
        </w:rPr>
      </w:pPr>
      <w:r>
        <w:rPr>
          <w:rFonts w:ascii="Roboto" w:hAnsi="Roboto" w:cs="Arial"/>
          <w:color w:val="02145D"/>
          <w:szCs w:val="20"/>
        </w:rPr>
        <w:tab/>
      </w:r>
    </w:p>
    <w:p w14:paraId="6A323EA3" w14:textId="77777777" w:rsidR="00F02FDF" w:rsidRDefault="00F02FDF" w:rsidP="005E3EC0">
      <w:pPr>
        <w:spacing w:line="276" w:lineRule="auto"/>
        <w:rPr>
          <w:rFonts w:ascii="Roboto" w:hAnsi="Roboto" w:cs="Arial"/>
          <w:color w:val="02145D"/>
          <w:szCs w:val="20"/>
        </w:rPr>
      </w:pPr>
      <w:r w:rsidRPr="00F02FDF">
        <w:rPr>
          <w:rFonts w:ascii="Roboto" w:hAnsi="Roboto" w:cs="Arial"/>
          <w:color w:val="02145D"/>
          <w:szCs w:val="20"/>
        </w:rPr>
        <w:t xml:space="preserve">Bitte tragen Sie nach bestem Wissen die Anzahl der Hürden ein, denen Teilnehmende gegenüberstehen. </w:t>
      </w:r>
    </w:p>
    <w:p w14:paraId="405B8A35" w14:textId="77777777" w:rsidR="00F02FDF" w:rsidRDefault="00F02FDF" w:rsidP="005E3EC0">
      <w:pPr>
        <w:spacing w:line="276" w:lineRule="auto"/>
        <w:rPr>
          <w:rFonts w:ascii="Roboto" w:hAnsi="Roboto" w:cs="Arial"/>
          <w:color w:val="02145D"/>
          <w:szCs w:val="20"/>
        </w:rPr>
      </w:pPr>
      <w:r w:rsidRPr="00F02FDF">
        <w:rPr>
          <w:rFonts w:ascii="Roboto" w:hAnsi="Roboto" w:cs="Arial"/>
          <w:color w:val="02145D"/>
          <w:szCs w:val="20"/>
        </w:rPr>
        <w:t xml:space="preserve">Teilnehmende können mehr als einer Hürde gegenüberstehen. Dann wäre die Summe der Hürden </w:t>
      </w:r>
    </w:p>
    <w:p w14:paraId="583A6C6B" w14:textId="2499EE66" w:rsidR="00F02FDF" w:rsidRPr="00F02FDF" w:rsidRDefault="00F02FDF" w:rsidP="005E3EC0">
      <w:pPr>
        <w:spacing w:line="276" w:lineRule="auto"/>
        <w:rPr>
          <w:rFonts w:ascii="Roboto" w:hAnsi="Roboto" w:cs="Arial"/>
          <w:color w:val="02145D"/>
          <w:szCs w:val="20"/>
        </w:rPr>
      </w:pPr>
      <w:r w:rsidRPr="00F02FDF">
        <w:rPr>
          <w:rFonts w:ascii="Roboto" w:hAnsi="Roboto" w:cs="Arial"/>
          <w:color w:val="02145D"/>
          <w:szCs w:val="20"/>
        </w:rPr>
        <w:t xml:space="preserve">größer als die der Teilnehmenden. </w:t>
      </w:r>
    </w:p>
    <w:p w14:paraId="070BA72F" w14:textId="70C9D45D" w:rsidR="00F02FDF" w:rsidRDefault="00F02FDF" w:rsidP="005E3EC0">
      <w:pPr>
        <w:spacing w:line="276" w:lineRule="auto"/>
        <w:rPr>
          <w:rFonts w:ascii="Roboto" w:hAnsi="Roboto" w:cs="Arial"/>
          <w:i/>
          <w:iCs/>
          <w:color w:val="02145D"/>
          <w:szCs w:val="20"/>
        </w:rPr>
      </w:pPr>
      <w:r w:rsidRPr="00F02FDF">
        <w:rPr>
          <w:rFonts w:ascii="Roboto" w:hAnsi="Roboto" w:cs="Arial"/>
          <w:i/>
          <w:iCs/>
          <w:color w:val="02145D"/>
          <w:szCs w:val="20"/>
        </w:rPr>
        <w:t xml:space="preserve">Laut Definition von Erasmus+ stehen junge Menschen mit geringeren Chancen im Vergleich zu Gleichaltrigen größeren Hürden gegenüber. „Derartige Hürden können z.B. im Zusammenhang mit Behinderungen, Lernschwierigkeiten, wirtschaftlichen, sozialen und geografischen Voraussetzungen oder einem Flüchtlingsstatus bestehen.“ (Erasmus+ Jugend: Inklusion und Vielfalt. </w:t>
      </w:r>
    </w:p>
    <w:p w14:paraId="545E2FB8" w14:textId="3897C493" w:rsidR="00F02FDF" w:rsidRPr="00F02FDF" w:rsidRDefault="003D6950" w:rsidP="005E3EC0">
      <w:pPr>
        <w:spacing w:line="276" w:lineRule="auto"/>
        <w:rPr>
          <w:rFonts w:ascii="Roboto" w:hAnsi="Roboto" w:cs="Arial"/>
          <w:i/>
          <w:iCs/>
          <w:color w:val="02145D"/>
          <w:szCs w:val="20"/>
        </w:rPr>
      </w:pPr>
      <w:hyperlink r:id="rId11" w:history="1">
        <w:r w:rsidRPr="00F02FDF">
          <w:rPr>
            <w:rStyle w:val="Hyperlink"/>
            <w:rFonts w:ascii="Roboto" w:hAnsi="Roboto" w:cs="Arial"/>
            <w:i/>
            <w:iCs/>
            <w:szCs w:val="20"/>
          </w:rPr>
          <w:t>https://www.erasmusplus-jugend.de/ueber-das-programm/inklusion-vielfalt/#1</w:t>
        </w:r>
      </w:hyperlink>
      <w:r w:rsidR="00F02FDF" w:rsidRPr="00F02FDF">
        <w:rPr>
          <w:rFonts w:ascii="Roboto" w:hAnsi="Roboto" w:cs="Arial"/>
          <w:i/>
          <w:iCs/>
          <w:color w:val="02145D"/>
          <w:szCs w:val="20"/>
        </w:rPr>
        <w:t>)</w:t>
      </w:r>
    </w:p>
    <w:p w14:paraId="35F1D819" w14:textId="19FBF859" w:rsidR="005751E8" w:rsidRDefault="005751E8" w:rsidP="005E3EC0">
      <w:pPr>
        <w:spacing w:line="276" w:lineRule="auto"/>
        <w:rPr>
          <w:rFonts w:ascii="Roboto" w:hAnsi="Roboto" w:cs="Arial"/>
          <w:color w:val="02145D"/>
          <w:szCs w:val="20"/>
        </w:rPr>
      </w:pPr>
    </w:p>
    <w:tbl>
      <w:tblPr>
        <w:tblStyle w:val="Tabellenraster"/>
        <w:tblW w:w="0" w:type="auto"/>
        <w:tblLook w:val="04A0" w:firstRow="1" w:lastRow="0" w:firstColumn="1" w:lastColumn="0" w:noHBand="0" w:noVBand="1"/>
      </w:tblPr>
      <w:tblGrid>
        <w:gridCol w:w="3681"/>
        <w:gridCol w:w="1843"/>
        <w:gridCol w:w="1559"/>
        <w:gridCol w:w="2091"/>
      </w:tblGrid>
      <w:tr w:rsidR="00D44FE9" w14:paraId="30AD2B9D" w14:textId="77777777" w:rsidTr="005E3EC0">
        <w:tc>
          <w:tcPr>
            <w:tcW w:w="3681" w:type="dxa"/>
          </w:tcPr>
          <w:p w14:paraId="4E9A4E9A" w14:textId="77777777" w:rsidR="00D44FE9" w:rsidRDefault="00D44FE9" w:rsidP="005E3EC0">
            <w:pPr>
              <w:spacing w:line="276" w:lineRule="auto"/>
              <w:rPr>
                <w:rFonts w:ascii="Roboto" w:hAnsi="Roboto" w:cs="Arial"/>
                <w:color w:val="02145D"/>
                <w:szCs w:val="20"/>
              </w:rPr>
            </w:pPr>
          </w:p>
        </w:tc>
        <w:tc>
          <w:tcPr>
            <w:tcW w:w="1843" w:type="dxa"/>
          </w:tcPr>
          <w:p w14:paraId="17B488CD" w14:textId="77777777" w:rsidR="003B1587" w:rsidRDefault="00CD5E3D" w:rsidP="005E3EC0">
            <w:pPr>
              <w:tabs>
                <w:tab w:val="left" w:pos="1130"/>
              </w:tabs>
              <w:spacing w:line="276" w:lineRule="auto"/>
              <w:rPr>
                <w:rFonts w:ascii="Roboto" w:hAnsi="Roboto" w:cs="Arial"/>
                <w:color w:val="02145D"/>
                <w:szCs w:val="20"/>
              </w:rPr>
            </w:pPr>
            <w:r w:rsidRPr="00CD5E3D">
              <w:rPr>
                <w:rFonts w:ascii="Roboto" w:hAnsi="Roboto" w:cs="Arial"/>
                <w:color w:val="02145D"/>
                <w:szCs w:val="20"/>
              </w:rPr>
              <w:t xml:space="preserve">Teilnehmende </w:t>
            </w:r>
          </w:p>
          <w:p w14:paraId="10C64B95" w14:textId="6FE8F28C" w:rsidR="00D44FE9" w:rsidRDefault="00CD5E3D" w:rsidP="005E3EC0">
            <w:pPr>
              <w:tabs>
                <w:tab w:val="left" w:pos="1130"/>
              </w:tabs>
              <w:spacing w:line="276" w:lineRule="auto"/>
              <w:rPr>
                <w:rFonts w:ascii="Roboto" w:hAnsi="Roboto" w:cs="Arial"/>
                <w:color w:val="02145D"/>
                <w:szCs w:val="20"/>
              </w:rPr>
            </w:pPr>
            <w:r w:rsidRPr="00CD5E3D">
              <w:rPr>
                <w:rFonts w:ascii="Roboto" w:hAnsi="Roboto" w:cs="Arial"/>
                <w:color w:val="02145D"/>
                <w:szCs w:val="20"/>
              </w:rPr>
              <w:t>aus Deutschland</w:t>
            </w:r>
          </w:p>
        </w:tc>
        <w:tc>
          <w:tcPr>
            <w:tcW w:w="1559" w:type="dxa"/>
          </w:tcPr>
          <w:p w14:paraId="62C0C5DB" w14:textId="77777777" w:rsidR="003B1587" w:rsidRDefault="00C62205" w:rsidP="005E3EC0">
            <w:pPr>
              <w:spacing w:line="276" w:lineRule="auto"/>
              <w:rPr>
                <w:rFonts w:ascii="Roboto" w:hAnsi="Roboto" w:cs="Arial"/>
                <w:color w:val="02145D"/>
                <w:szCs w:val="20"/>
              </w:rPr>
            </w:pPr>
            <w:r>
              <w:rPr>
                <w:rFonts w:ascii="Roboto" w:hAnsi="Roboto" w:cs="Arial"/>
                <w:color w:val="02145D"/>
                <w:szCs w:val="20"/>
              </w:rPr>
              <w:t xml:space="preserve">Teilnehmende </w:t>
            </w:r>
          </w:p>
          <w:p w14:paraId="224E3A3E" w14:textId="0DCB53AE" w:rsidR="00D44FE9" w:rsidRDefault="00C62205" w:rsidP="005E3EC0">
            <w:pPr>
              <w:spacing w:line="276" w:lineRule="auto"/>
              <w:rPr>
                <w:rFonts w:ascii="Roboto" w:hAnsi="Roboto" w:cs="Arial"/>
                <w:color w:val="02145D"/>
                <w:szCs w:val="20"/>
              </w:rPr>
            </w:pPr>
            <w:r>
              <w:rPr>
                <w:rFonts w:ascii="Roboto" w:hAnsi="Roboto" w:cs="Arial"/>
                <w:color w:val="02145D"/>
                <w:szCs w:val="20"/>
              </w:rPr>
              <w:t>aus der Türk</w:t>
            </w:r>
            <w:r w:rsidR="00A33174">
              <w:rPr>
                <w:rFonts w:ascii="Roboto" w:hAnsi="Roboto" w:cs="Arial"/>
                <w:color w:val="02145D"/>
                <w:szCs w:val="20"/>
              </w:rPr>
              <w:t>ei</w:t>
            </w:r>
          </w:p>
        </w:tc>
        <w:tc>
          <w:tcPr>
            <w:tcW w:w="2091" w:type="dxa"/>
          </w:tcPr>
          <w:p w14:paraId="2E1D2F52" w14:textId="0396843A" w:rsidR="00D44FE9" w:rsidRDefault="00A33174" w:rsidP="005E3EC0">
            <w:pPr>
              <w:spacing w:line="276" w:lineRule="auto"/>
              <w:rPr>
                <w:rFonts w:ascii="Roboto" w:hAnsi="Roboto" w:cs="Arial"/>
                <w:color w:val="02145D"/>
                <w:szCs w:val="20"/>
              </w:rPr>
            </w:pPr>
            <w:r w:rsidRPr="00A33174">
              <w:rPr>
                <w:rFonts w:ascii="Roboto" w:hAnsi="Roboto" w:cs="Arial"/>
                <w:color w:val="02145D"/>
                <w:szCs w:val="20"/>
              </w:rPr>
              <w:t>Teilnehmende aus einem Drittland</w:t>
            </w:r>
          </w:p>
        </w:tc>
      </w:tr>
      <w:tr w:rsidR="00D44FE9" w14:paraId="6E182C96" w14:textId="77777777" w:rsidTr="005E3EC0">
        <w:tc>
          <w:tcPr>
            <w:tcW w:w="3681" w:type="dxa"/>
          </w:tcPr>
          <w:p w14:paraId="7E6F032B" w14:textId="6DCEEFC8" w:rsidR="00D44FE9" w:rsidRDefault="00925540" w:rsidP="005E3EC0">
            <w:pPr>
              <w:tabs>
                <w:tab w:val="left" w:pos="1080"/>
              </w:tabs>
              <w:spacing w:line="276" w:lineRule="auto"/>
              <w:rPr>
                <w:rFonts w:ascii="Roboto" w:hAnsi="Roboto" w:cs="Arial"/>
                <w:color w:val="02145D"/>
                <w:szCs w:val="20"/>
              </w:rPr>
            </w:pPr>
            <w:r w:rsidRPr="00925540">
              <w:rPr>
                <w:rFonts w:ascii="Roboto" w:hAnsi="Roboto" w:cs="Arial"/>
                <w:color w:val="02145D"/>
                <w:szCs w:val="20"/>
              </w:rPr>
              <w:t>Behinderungen</w:t>
            </w:r>
          </w:p>
        </w:tc>
        <w:tc>
          <w:tcPr>
            <w:tcW w:w="1843" w:type="dxa"/>
          </w:tcPr>
          <w:p w14:paraId="03D9805C" w14:textId="77777777" w:rsidR="00D44FE9" w:rsidRDefault="00D44FE9" w:rsidP="005E3EC0">
            <w:pPr>
              <w:spacing w:line="276" w:lineRule="auto"/>
              <w:rPr>
                <w:rFonts w:ascii="Roboto" w:hAnsi="Roboto" w:cs="Arial"/>
                <w:color w:val="02145D"/>
                <w:szCs w:val="20"/>
              </w:rPr>
            </w:pPr>
          </w:p>
        </w:tc>
        <w:tc>
          <w:tcPr>
            <w:tcW w:w="1559" w:type="dxa"/>
          </w:tcPr>
          <w:p w14:paraId="4A1E0716" w14:textId="77777777" w:rsidR="00D44FE9" w:rsidRDefault="00D44FE9" w:rsidP="005E3EC0">
            <w:pPr>
              <w:spacing w:line="276" w:lineRule="auto"/>
              <w:rPr>
                <w:rFonts w:ascii="Roboto" w:hAnsi="Roboto" w:cs="Arial"/>
                <w:color w:val="02145D"/>
                <w:szCs w:val="20"/>
              </w:rPr>
            </w:pPr>
          </w:p>
        </w:tc>
        <w:tc>
          <w:tcPr>
            <w:tcW w:w="2091" w:type="dxa"/>
          </w:tcPr>
          <w:p w14:paraId="7D02C3A3" w14:textId="77777777" w:rsidR="00D44FE9" w:rsidRDefault="00D44FE9" w:rsidP="005E3EC0">
            <w:pPr>
              <w:spacing w:line="276" w:lineRule="auto"/>
              <w:rPr>
                <w:rFonts w:ascii="Roboto" w:hAnsi="Roboto" w:cs="Arial"/>
                <w:color w:val="02145D"/>
                <w:szCs w:val="20"/>
              </w:rPr>
            </w:pPr>
          </w:p>
        </w:tc>
      </w:tr>
      <w:tr w:rsidR="00D44FE9" w14:paraId="62B1EB63" w14:textId="77777777" w:rsidTr="005E3EC0">
        <w:tc>
          <w:tcPr>
            <w:tcW w:w="3681" w:type="dxa"/>
          </w:tcPr>
          <w:p w14:paraId="307377BF" w14:textId="05823191" w:rsidR="00D44FE9" w:rsidRDefault="00925540" w:rsidP="005E3EC0">
            <w:pPr>
              <w:spacing w:line="276" w:lineRule="auto"/>
              <w:rPr>
                <w:rFonts w:ascii="Roboto" w:hAnsi="Roboto" w:cs="Arial"/>
                <w:color w:val="02145D"/>
                <w:szCs w:val="20"/>
              </w:rPr>
            </w:pPr>
            <w:r>
              <w:rPr>
                <w:rFonts w:ascii="Roboto" w:hAnsi="Roboto" w:cs="Arial"/>
                <w:color w:val="02145D"/>
                <w:szCs w:val="20"/>
              </w:rPr>
              <w:t>Gesundheitsprobleme</w:t>
            </w:r>
          </w:p>
        </w:tc>
        <w:tc>
          <w:tcPr>
            <w:tcW w:w="1843" w:type="dxa"/>
          </w:tcPr>
          <w:p w14:paraId="58C59A99" w14:textId="77777777" w:rsidR="00D44FE9" w:rsidRDefault="00D44FE9" w:rsidP="005E3EC0">
            <w:pPr>
              <w:spacing w:line="276" w:lineRule="auto"/>
              <w:rPr>
                <w:rFonts w:ascii="Roboto" w:hAnsi="Roboto" w:cs="Arial"/>
                <w:color w:val="02145D"/>
                <w:szCs w:val="20"/>
              </w:rPr>
            </w:pPr>
          </w:p>
        </w:tc>
        <w:tc>
          <w:tcPr>
            <w:tcW w:w="1559" w:type="dxa"/>
          </w:tcPr>
          <w:p w14:paraId="2FC8D2F9" w14:textId="77777777" w:rsidR="00D44FE9" w:rsidRDefault="00D44FE9" w:rsidP="005E3EC0">
            <w:pPr>
              <w:spacing w:line="276" w:lineRule="auto"/>
              <w:rPr>
                <w:rFonts w:ascii="Roboto" w:hAnsi="Roboto" w:cs="Arial"/>
                <w:color w:val="02145D"/>
                <w:szCs w:val="20"/>
              </w:rPr>
            </w:pPr>
          </w:p>
        </w:tc>
        <w:tc>
          <w:tcPr>
            <w:tcW w:w="2091" w:type="dxa"/>
          </w:tcPr>
          <w:p w14:paraId="465269CE" w14:textId="77777777" w:rsidR="00D44FE9" w:rsidRDefault="00D44FE9" w:rsidP="005E3EC0">
            <w:pPr>
              <w:spacing w:line="276" w:lineRule="auto"/>
              <w:rPr>
                <w:rFonts w:ascii="Roboto" w:hAnsi="Roboto" w:cs="Arial"/>
                <w:color w:val="02145D"/>
                <w:szCs w:val="20"/>
              </w:rPr>
            </w:pPr>
          </w:p>
        </w:tc>
      </w:tr>
      <w:tr w:rsidR="00D44FE9" w14:paraId="34810E0B" w14:textId="77777777" w:rsidTr="005E3EC0">
        <w:tc>
          <w:tcPr>
            <w:tcW w:w="3681" w:type="dxa"/>
          </w:tcPr>
          <w:p w14:paraId="2CB9DB8B" w14:textId="6F5B1BF9" w:rsidR="00E75E9D" w:rsidRDefault="00E75E9D" w:rsidP="005E3EC0">
            <w:pPr>
              <w:spacing w:line="276" w:lineRule="auto"/>
              <w:rPr>
                <w:rFonts w:ascii="Roboto" w:hAnsi="Roboto" w:cs="Arial"/>
                <w:color w:val="02145D"/>
                <w:szCs w:val="20"/>
              </w:rPr>
            </w:pPr>
            <w:r w:rsidRPr="00E75E9D">
              <w:rPr>
                <w:rFonts w:ascii="Roboto" w:hAnsi="Roboto" w:cs="Arial"/>
                <w:color w:val="02145D"/>
                <w:szCs w:val="20"/>
              </w:rPr>
              <w:t xml:space="preserve">Hindernisse im Zusammenhang mit </w:t>
            </w:r>
          </w:p>
          <w:p w14:paraId="5EA00FDA" w14:textId="47404DB2" w:rsidR="00D44FE9" w:rsidRDefault="00E75E9D" w:rsidP="005E3EC0">
            <w:pPr>
              <w:spacing w:line="276" w:lineRule="auto"/>
              <w:rPr>
                <w:rFonts w:ascii="Roboto" w:hAnsi="Roboto" w:cs="Arial"/>
                <w:color w:val="02145D"/>
                <w:szCs w:val="20"/>
              </w:rPr>
            </w:pPr>
            <w:r w:rsidRPr="00E75E9D">
              <w:rPr>
                <w:rFonts w:ascii="Roboto" w:hAnsi="Roboto" w:cs="Arial"/>
                <w:color w:val="02145D"/>
                <w:szCs w:val="20"/>
              </w:rPr>
              <w:t>Systemen der allgemeinen und beruflichen Bildung</w:t>
            </w:r>
          </w:p>
        </w:tc>
        <w:tc>
          <w:tcPr>
            <w:tcW w:w="1843" w:type="dxa"/>
          </w:tcPr>
          <w:p w14:paraId="3D8D04B3" w14:textId="77777777" w:rsidR="00D44FE9" w:rsidRDefault="00D44FE9" w:rsidP="005E3EC0">
            <w:pPr>
              <w:spacing w:line="276" w:lineRule="auto"/>
              <w:rPr>
                <w:rFonts w:ascii="Roboto" w:hAnsi="Roboto" w:cs="Arial"/>
                <w:color w:val="02145D"/>
                <w:szCs w:val="20"/>
              </w:rPr>
            </w:pPr>
          </w:p>
        </w:tc>
        <w:tc>
          <w:tcPr>
            <w:tcW w:w="1559" w:type="dxa"/>
          </w:tcPr>
          <w:p w14:paraId="65FA0D15" w14:textId="77777777" w:rsidR="00D44FE9" w:rsidRDefault="00D44FE9" w:rsidP="005E3EC0">
            <w:pPr>
              <w:spacing w:line="276" w:lineRule="auto"/>
              <w:rPr>
                <w:rFonts w:ascii="Roboto" w:hAnsi="Roboto" w:cs="Arial"/>
                <w:color w:val="02145D"/>
                <w:szCs w:val="20"/>
              </w:rPr>
            </w:pPr>
          </w:p>
        </w:tc>
        <w:tc>
          <w:tcPr>
            <w:tcW w:w="2091" w:type="dxa"/>
          </w:tcPr>
          <w:p w14:paraId="44D4D876" w14:textId="77777777" w:rsidR="00D44FE9" w:rsidRDefault="00D44FE9" w:rsidP="005E3EC0">
            <w:pPr>
              <w:spacing w:line="276" w:lineRule="auto"/>
              <w:rPr>
                <w:rFonts w:ascii="Roboto" w:hAnsi="Roboto" w:cs="Arial"/>
                <w:color w:val="02145D"/>
                <w:szCs w:val="20"/>
              </w:rPr>
            </w:pPr>
          </w:p>
        </w:tc>
      </w:tr>
      <w:tr w:rsidR="00D44FE9" w14:paraId="7C6F0DEA" w14:textId="77777777" w:rsidTr="005E3EC0">
        <w:tc>
          <w:tcPr>
            <w:tcW w:w="3681" w:type="dxa"/>
          </w:tcPr>
          <w:p w14:paraId="56049A68" w14:textId="38DD73B3" w:rsidR="00D44FE9" w:rsidRDefault="00B30C98" w:rsidP="005E3EC0">
            <w:pPr>
              <w:spacing w:line="276" w:lineRule="auto"/>
              <w:rPr>
                <w:rFonts w:ascii="Roboto" w:hAnsi="Roboto" w:cs="Arial"/>
                <w:color w:val="02145D"/>
                <w:szCs w:val="20"/>
              </w:rPr>
            </w:pPr>
            <w:r w:rsidRPr="00B30C98">
              <w:rPr>
                <w:rFonts w:ascii="Roboto" w:hAnsi="Roboto" w:cs="Arial"/>
                <w:color w:val="02145D"/>
                <w:szCs w:val="20"/>
              </w:rPr>
              <w:t>Kulturelle Unterschiede</w:t>
            </w:r>
          </w:p>
        </w:tc>
        <w:tc>
          <w:tcPr>
            <w:tcW w:w="1843" w:type="dxa"/>
          </w:tcPr>
          <w:p w14:paraId="09A45C87" w14:textId="77777777" w:rsidR="00D44FE9" w:rsidRDefault="00D44FE9" w:rsidP="005E3EC0">
            <w:pPr>
              <w:spacing w:line="276" w:lineRule="auto"/>
              <w:rPr>
                <w:rFonts w:ascii="Roboto" w:hAnsi="Roboto" w:cs="Arial"/>
                <w:color w:val="02145D"/>
                <w:szCs w:val="20"/>
              </w:rPr>
            </w:pPr>
          </w:p>
        </w:tc>
        <w:tc>
          <w:tcPr>
            <w:tcW w:w="1559" w:type="dxa"/>
          </w:tcPr>
          <w:p w14:paraId="017E6B3B" w14:textId="77777777" w:rsidR="00D44FE9" w:rsidRDefault="00D44FE9" w:rsidP="005E3EC0">
            <w:pPr>
              <w:spacing w:line="276" w:lineRule="auto"/>
              <w:rPr>
                <w:rFonts w:ascii="Roboto" w:hAnsi="Roboto" w:cs="Arial"/>
                <w:color w:val="02145D"/>
                <w:szCs w:val="20"/>
              </w:rPr>
            </w:pPr>
          </w:p>
        </w:tc>
        <w:tc>
          <w:tcPr>
            <w:tcW w:w="2091" w:type="dxa"/>
          </w:tcPr>
          <w:p w14:paraId="69E47525" w14:textId="77777777" w:rsidR="00D44FE9" w:rsidRDefault="00D44FE9" w:rsidP="005E3EC0">
            <w:pPr>
              <w:spacing w:line="276" w:lineRule="auto"/>
              <w:rPr>
                <w:rFonts w:ascii="Roboto" w:hAnsi="Roboto" w:cs="Arial"/>
                <w:color w:val="02145D"/>
                <w:szCs w:val="20"/>
              </w:rPr>
            </w:pPr>
          </w:p>
        </w:tc>
      </w:tr>
      <w:tr w:rsidR="00D44FE9" w14:paraId="5F8515A0" w14:textId="77777777" w:rsidTr="005E3EC0">
        <w:tc>
          <w:tcPr>
            <w:tcW w:w="3681" w:type="dxa"/>
          </w:tcPr>
          <w:p w14:paraId="4B75D0E1" w14:textId="121E2F04" w:rsidR="00D44FE9" w:rsidRDefault="00E509F3" w:rsidP="005E3EC0">
            <w:pPr>
              <w:spacing w:line="276" w:lineRule="auto"/>
              <w:rPr>
                <w:rFonts w:ascii="Roboto" w:hAnsi="Roboto" w:cs="Arial"/>
                <w:color w:val="02145D"/>
                <w:szCs w:val="20"/>
              </w:rPr>
            </w:pPr>
            <w:r w:rsidRPr="00E509F3">
              <w:rPr>
                <w:rFonts w:ascii="Roboto" w:hAnsi="Roboto" w:cs="Arial"/>
                <w:color w:val="02145D"/>
                <w:szCs w:val="20"/>
              </w:rPr>
              <w:t>Soziale Hindernisse</w:t>
            </w:r>
          </w:p>
        </w:tc>
        <w:tc>
          <w:tcPr>
            <w:tcW w:w="1843" w:type="dxa"/>
          </w:tcPr>
          <w:p w14:paraId="01DB1FC8" w14:textId="77777777" w:rsidR="00D44FE9" w:rsidRDefault="00D44FE9" w:rsidP="005E3EC0">
            <w:pPr>
              <w:spacing w:line="276" w:lineRule="auto"/>
              <w:rPr>
                <w:rFonts w:ascii="Roboto" w:hAnsi="Roboto" w:cs="Arial"/>
                <w:color w:val="02145D"/>
                <w:szCs w:val="20"/>
              </w:rPr>
            </w:pPr>
          </w:p>
        </w:tc>
        <w:tc>
          <w:tcPr>
            <w:tcW w:w="1559" w:type="dxa"/>
          </w:tcPr>
          <w:p w14:paraId="4E5EFF8A" w14:textId="77777777" w:rsidR="00D44FE9" w:rsidRDefault="00D44FE9" w:rsidP="005E3EC0">
            <w:pPr>
              <w:spacing w:line="276" w:lineRule="auto"/>
              <w:rPr>
                <w:rFonts w:ascii="Roboto" w:hAnsi="Roboto" w:cs="Arial"/>
                <w:color w:val="02145D"/>
                <w:szCs w:val="20"/>
              </w:rPr>
            </w:pPr>
          </w:p>
        </w:tc>
        <w:tc>
          <w:tcPr>
            <w:tcW w:w="2091" w:type="dxa"/>
          </w:tcPr>
          <w:p w14:paraId="2D7E40B4" w14:textId="77777777" w:rsidR="00D44FE9" w:rsidRDefault="00D44FE9" w:rsidP="005E3EC0">
            <w:pPr>
              <w:spacing w:line="276" w:lineRule="auto"/>
              <w:rPr>
                <w:rFonts w:ascii="Roboto" w:hAnsi="Roboto" w:cs="Arial"/>
                <w:color w:val="02145D"/>
                <w:szCs w:val="20"/>
              </w:rPr>
            </w:pPr>
          </w:p>
        </w:tc>
      </w:tr>
      <w:tr w:rsidR="00E509F3" w14:paraId="2E9E738F" w14:textId="77777777" w:rsidTr="005E3EC0">
        <w:tc>
          <w:tcPr>
            <w:tcW w:w="3681" w:type="dxa"/>
          </w:tcPr>
          <w:p w14:paraId="4684C0A6" w14:textId="188E3853" w:rsidR="00E509F3" w:rsidRPr="00E509F3" w:rsidRDefault="00250485" w:rsidP="005E3EC0">
            <w:pPr>
              <w:spacing w:line="276" w:lineRule="auto"/>
              <w:rPr>
                <w:rFonts w:ascii="Roboto" w:hAnsi="Roboto" w:cs="Arial"/>
                <w:color w:val="02145D"/>
                <w:szCs w:val="20"/>
              </w:rPr>
            </w:pPr>
            <w:r w:rsidRPr="00250485">
              <w:rPr>
                <w:rFonts w:ascii="Roboto" w:hAnsi="Roboto" w:cs="Arial"/>
                <w:color w:val="02145D"/>
                <w:szCs w:val="20"/>
              </w:rPr>
              <w:t>Wirtschaftliche Hindernisse</w:t>
            </w:r>
          </w:p>
        </w:tc>
        <w:tc>
          <w:tcPr>
            <w:tcW w:w="1843" w:type="dxa"/>
          </w:tcPr>
          <w:p w14:paraId="6DDF877B" w14:textId="77777777" w:rsidR="00E509F3" w:rsidRDefault="00E509F3" w:rsidP="005E3EC0">
            <w:pPr>
              <w:spacing w:line="276" w:lineRule="auto"/>
              <w:rPr>
                <w:rFonts w:ascii="Roboto" w:hAnsi="Roboto" w:cs="Arial"/>
                <w:color w:val="02145D"/>
                <w:szCs w:val="20"/>
              </w:rPr>
            </w:pPr>
          </w:p>
        </w:tc>
        <w:tc>
          <w:tcPr>
            <w:tcW w:w="1559" w:type="dxa"/>
          </w:tcPr>
          <w:p w14:paraId="335D638F" w14:textId="77777777" w:rsidR="00E509F3" w:rsidRDefault="00E509F3" w:rsidP="005E3EC0">
            <w:pPr>
              <w:spacing w:line="276" w:lineRule="auto"/>
              <w:rPr>
                <w:rFonts w:ascii="Roboto" w:hAnsi="Roboto" w:cs="Arial"/>
                <w:color w:val="02145D"/>
                <w:szCs w:val="20"/>
              </w:rPr>
            </w:pPr>
          </w:p>
        </w:tc>
        <w:tc>
          <w:tcPr>
            <w:tcW w:w="2091" w:type="dxa"/>
          </w:tcPr>
          <w:p w14:paraId="20C131C1" w14:textId="77777777" w:rsidR="00E509F3" w:rsidRDefault="00E509F3" w:rsidP="005E3EC0">
            <w:pPr>
              <w:spacing w:line="276" w:lineRule="auto"/>
              <w:rPr>
                <w:rFonts w:ascii="Roboto" w:hAnsi="Roboto" w:cs="Arial"/>
                <w:color w:val="02145D"/>
                <w:szCs w:val="20"/>
              </w:rPr>
            </w:pPr>
          </w:p>
        </w:tc>
      </w:tr>
      <w:tr w:rsidR="00E509F3" w14:paraId="0BEF8D88" w14:textId="77777777" w:rsidTr="005E3EC0">
        <w:tc>
          <w:tcPr>
            <w:tcW w:w="3681" w:type="dxa"/>
          </w:tcPr>
          <w:p w14:paraId="2104063D" w14:textId="77777777" w:rsidR="003B1587" w:rsidRDefault="008D54DD" w:rsidP="005E3EC0">
            <w:pPr>
              <w:spacing w:line="276" w:lineRule="auto"/>
              <w:rPr>
                <w:rFonts w:ascii="Roboto" w:hAnsi="Roboto" w:cs="Arial"/>
                <w:color w:val="02145D"/>
                <w:szCs w:val="20"/>
              </w:rPr>
            </w:pPr>
            <w:r w:rsidRPr="008D54DD">
              <w:rPr>
                <w:rFonts w:ascii="Roboto" w:hAnsi="Roboto" w:cs="Arial"/>
                <w:color w:val="02145D"/>
                <w:szCs w:val="20"/>
              </w:rPr>
              <w:t xml:space="preserve">Hindernisse im Zusammenhang mit </w:t>
            </w:r>
          </w:p>
          <w:p w14:paraId="50908EF7" w14:textId="53D15704" w:rsidR="00E509F3" w:rsidRPr="00E509F3" w:rsidRDefault="008D54DD" w:rsidP="005E3EC0">
            <w:pPr>
              <w:spacing w:line="276" w:lineRule="auto"/>
              <w:rPr>
                <w:rFonts w:ascii="Roboto" w:hAnsi="Roboto" w:cs="Arial"/>
                <w:color w:val="02145D"/>
                <w:szCs w:val="20"/>
              </w:rPr>
            </w:pPr>
            <w:r w:rsidRPr="008D54DD">
              <w:rPr>
                <w:rFonts w:ascii="Roboto" w:hAnsi="Roboto" w:cs="Arial"/>
                <w:color w:val="02145D"/>
                <w:szCs w:val="20"/>
              </w:rPr>
              <w:t>Diskriminierung</w:t>
            </w:r>
          </w:p>
        </w:tc>
        <w:tc>
          <w:tcPr>
            <w:tcW w:w="1843" w:type="dxa"/>
          </w:tcPr>
          <w:p w14:paraId="54C98B3F" w14:textId="77777777" w:rsidR="00E509F3" w:rsidRDefault="00E509F3" w:rsidP="005E3EC0">
            <w:pPr>
              <w:spacing w:line="276" w:lineRule="auto"/>
              <w:rPr>
                <w:rFonts w:ascii="Roboto" w:hAnsi="Roboto" w:cs="Arial"/>
                <w:color w:val="02145D"/>
                <w:szCs w:val="20"/>
              </w:rPr>
            </w:pPr>
          </w:p>
        </w:tc>
        <w:tc>
          <w:tcPr>
            <w:tcW w:w="1559" w:type="dxa"/>
          </w:tcPr>
          <w:p w14:paraId="52EFD0D8" w14:textId="77777777" w:rsidR="00E509F3" w:rsidRDefault="00E509F3" w:rsidP="005E3EC0">
            <w:pPr>
              <w:spacing w:line="276" w:lineRule="auto"/>
              <w:rPr>
                <w:rFonts w:ascii="Roboto" w:hAnsi="Roboto" w:cs="Arial"/>
                <w:color w:val="02145D"/>
                <w:szCs w:val="20"/>
              </w:rPr>
            </w:pPr>
          </w:p>
        </w:tc>
        <w:tc>
          <w:tcPr>
            <w:tcW w:w="2091" w:type="dxa"/>
          </w:tcPr>
          <w:p w14:paraId="552BC9F5" w14:textId="77777777" w:rsidR="00E509F3" w:rsidRDefault="00E509F3" w:rsidP="005E3EC0">
            <w:pPr>
              <w:spacing w:line="276" w:lineRule="auto"/>
              <w:rPr>
                <w:rFonts w:ascii="Roboto" w:hAnsi="Roboto" w:cs="Arial"/>
                <w:color w:val="02145D"/>
                <w:szCs w:val="20"/>
              </w:rPr>
            </w:pPr>
          </w:p>
        </w:tc>
      </w:tr>
      <w:tr w:rsidR="00E509F3" w14:paraId="209D1CBF" w14:textId="77777777" w:rsidTr="005E3EC0">
        <w:tc>
          <w:tcPr>
            <w:tcW w:w="3681" w:type="dxa"/>
          </w:tcPr>
          <w:p w14:paraId="04FC4D77" w14:textId="0A87F697" w:rsidR="00E509F3" w:rsidRPr="00E509F3" w:rsidRDefault="003B1587" w:rsidP="005E3EC0">
            <w:pPr>
              <w:spacing w:line="276" w:lineRule="auto"/>
              <w:rPr>
                <w:rFonts w:ascii="Roboto" w:hAnsi="Roboto" w:cs="Arial"/>
                <w:color w:val="02145D"/>
                <w:szCs w:val="20"/>
              </w:rPr>
            </w:pPr>
            <w:r w:rsidRPr="003B1587">
              <w:rPr>
                <w:rFonts w:ascii="Roboto" w:hAnsi="Roboto" w:cs="Arial"/>
                <w:color w:val="02145D"/>
                <w:szCs w:val="20"/>
              </w:rPr>
              <w:t>Geografische Hindernisse</w:t>
            </w:r>
          </w:p>
        </w:tc>
        <w:tc>
          <w:tcPr>
            <w:tcW w:w="1843" w:type="dxa"/>
          </w:tcPr>
          <w:p w14:paraId="5E3481EE" w14:textId="77777777" w:rsidR="00E509F3" w:rsidRDefault="00E509F3" w:rsidP="005E3EC0">
            <w:pPr>
              <w:spacing w:line="276" w:lineRule="auto"/>
              <w:rPr>
                <w:rFonts w:ascii="Roboto" w:hAnsi="Roboto" w:cs="Arial"/>
                <w:color w:val="02145D"/>
                <w:szCs w:val="20"/>
              </w:rPr>
            </w:pPr>
          </w:p>
        </w:tc>
        <w:tc>
          <w:tcPr>
            <w:tcW w:w="1559" w:type="dxa"/>
          </w:tcPr>
          <w:p w14:paraId="1F696E0A" w14:textId="77777777" w:rsidR="00E509F3" w:rsidRDefault="00E509F3" w:rsidP="005E3EC0">
            <w:pPr>
              <w:spacing w:line="276" w:lineRule="auto"/>
              <w:rPr>
                <w:rFonts w:ascii="Roboto" w:hAnsi="Roboto" w:cs="Arial"/>
                <w:color w:val="02145D"/>
                <w:szCs w:val="20"/>
              </w:rPr>
            </w:pPr>
          </w:p>
        </w:tc>
        <w:tc>
          <w:tcPr>
            <w:tcW w:w="2091" w:type="dxa"/>
          </w:tcPr>
          <w:p w14:paraId="2AAF42A9" w14:textId="77777777" w:rsidR="00E509F3" w:rsidRDefault="00E509F3" w:rsidP="005E3EC0">
            <w:pPr>
              <w:spacing w:line="276" w:lineRule="auto"/>
              <w:rPr>
                <w:rFonts w:ascii="Roboto" w:hAnsi="Roboto" w:cs="Arial"/>
                <w:color w:val="02145D"/>
                <w:szCs w:val="20"/>
              </w:rPr>
            </w:pPr>
          </w:p>
        </w:tc>
      </w:tr>
    </w:tbl>
    <w:p w14:paraId="0C25CC56" w14:textId="211CB9EA" w:rsidR="005751E8" w:rsidRDefault="005751E8" w:rsidP="005E3EC0">
      <w:pPr>
        <w:spacing w:line="276" w:lineRule="auto"/>
        <w:rPr>
          <w:rFonts w:ascii="Roboto" w:hAnsi="Roboto" w:cs="Arial"/>
          <w:color w:val="02145D"/>
          <w:szCs w:val="20"/>
        </w:rPr>
      </w:pPr>
    </w:p>
    <w:p w14:paraId="6F52712E" w14:textId="77777777" w:rsidR="00D4723D" w:rsidRDefault="00D4723D" w:rsidP="005E3EC0">
      <w:pPr>
        <w:spacing w:line="276" w:lineRule="auto"/>
        <w:rPr>
          <w:rFonts w:ascii="Roboto" w:hAnsi="Roboto" w:cs="Arial"/>
          <w:color w:val="02145D"/>
          <w:szCs w:val="20"/>
        </w:rPr>
      </w:pPr>
    </w:p>
    <w:p w14:paraId="7530A061" w14:textId="77777777" w:rsidR="00D4723D" w:rsidRDefault="00D4723D" w:rsidP="005E3EC0">
      <w:pPr>
        <w:spacing w:line="276" w:lineRule="auto"/>
        <w:rPr>
          <w:rFonts w:ascii="Roboto" w:hAnsi="Roboto" w:cs="Arial"/>
          <w:color w:val="02145D"/>
          <w:szCs w:val="20"/>
        </w:rPr>
      </w:pPr>
    </w:p>
    <w:p w14:paraId="513B62F8" w14:textId="77777777" w:rsidR="00D4723D" w:rsidRDefault="00D4723D" w:rsidP="005E3EC0">
      <w:pPr>
        <w:spacing w:line="276" w:lineRule="auto"/>
        <w:rPr>
          <w:rFonts w:ascii="Roboto" w:hAnsi="Roboto" w:cs="Arial"/>
          <w:color w:val="02145D"/>
          <w:szCs w:val="20"/>
        </w:rPr>
      </w:pPr>
    </w:p>
    <w:p w14:paraId="28C728F8" w14:textId="77777777" w:rsidR="00D4723D" w:rsidRDefault="00D4723D" w:rsidP="005E3EC0">
      <w:pPr>
        <w:spacing w:line="276" w:lineRule="auto"/>
        <w:rPr>
          <w:rFonts w:ascii="Roboto" w:hAnsi="Roboto" w:cs="Arial"/>
          <w:color w:val="02145D"/>
          <w:szCs w:val="20"/>
        </w:rPr>
      </w:pPr>
    </w:p>
    <w:p w14:paraId="49BA8F47" w14:textId="77777777" w:rsidR="00D4723D" w:rsidRDefault="00D4723D" w:rsidP="005E3EC0">
      <w:pPr>
        <w:spacing w:line="276" w:lineRule="auto"/>
        <w:rPr>
          <w:rFonts w:ascii="Roboto" w:hAnsi="Roboto" w:cs="Arial"/>
          <w:color w:val="02145D"/>
          <w:szCs w:val="20"/>
        </w:rPr>
      </w:pPr>
    </w:p>
    <w:p w14:paraId="3F5FC77D" w14:textId="77777777" w:rsidR="00D4723D" w:rsidRDefault="00D4723D" w:rsidP="005E3EC0">
      <w:pPr>
        <w:spacing w:line="276" w:lineRule="auto"/>
        <w:rPr>
          <w:rFonts w:ascii="Roboto" w:hAnsi="Roboto" w:cs="Arial"/>
          <w:color w:val="02145D"/>
          <w:szCs w:val="20"/>
        </w:rPr>
      </w:pPr>
    </w:p>
    <w:p w14:paraId="17898064" w14:textId="77777777" w:rsidR="00D4723D" w:rsidRDefault="00D4723D" w:rsidP="005E3EC0">
      <w:pPr>
        <w:spacing w:line="276" w:lineRule="auto"/>
        <w:rPr>
          <w:rFonts w:ascii="Roboto" w:hAnsi="Roboto" w:cs="Arial"/>
          <w:color w:val="02145D"/>
          <w:szCs w:val="20"/>
        </w:rPr>
      </w:pPr>
    </w:p>
    <w:p w14:paraId="0E144A3C" w14:textId="77777777" w:rsidR="00D4723D" w:rsidRDefault="00D4723D" w:rsidP="005E3EC0">
      <w:pPr>
        <w:spacing w:line="276" w:lineRule="auto"/>
        <w:rPr>
          <w:rFonts w:ascii="Roboto" w:hAnsi="Roboto" w:cs="Arial"/>
          <w:color w:val="02145D"/>
          <w:szCs w:val="20"/>
        </w:rPr>
      </w:pPr>
    </w:p>
    <w:p w14:paraId="6C1BD014" w14:textId="77777777" w:rsidR="00D4723D" w:rsidRDefault="00D4723D" w:rsidP="005E3EC0">
      <w:pPr>
        <w:spacing w:line="276" w:lineRule="auto"/>
        <w:rPr>
          <w:rFonts w:ascii="Roboto" w:hAnsi="Roboto" w:cs="Arial"/>
          <w:color w:val="02145D"/>
          <w:szCs w:val="20"/>
        </w:rPr>
      </w:pPr>
    </w:p>
    <w:p w14:paraId="2DA7F725" w14:textId="77777777" w:rsidR="00B669BB" w:rsidRDefault="00B669BB" w:rsidP="005E3EC0">
      <w:pPr>
        <w:spacing w:line="276" w:lineRule="auto"/>
        <w:rPr>
          <w:rFonts w:ascii="Roboto" w:hAnsi="Roboto" w:cs="Arial"/>
          <w:color w:val="02145D"/>
          <w:szCs w:val="20"/>
        </w:rPr>
      </w:pPr>
    </w:p>
    <w:p w14:paraId="4F64D74D" w14:textId="77777777" w:rsidR="00B669BB" w:rsidRDefault="00B669BB" w:rsidP="005E3EC0">
      <w:pPr>
        <w:spacing w:line="276" w:lineRule="auto"/>
        <w:rPr>
          <w:rFonts w:ascii="Roboto" w:hAnsi="Roboto" w:cs="Arial"/>
          <w:color w:val="02145D"/>
          <w:szCs w:val="20"/>
        </w:rPr>
      </w:pPr>
    </w:p>
    <w:p w14:paraId="5C5932E5" w14:textId="1FC122E8" w:rsidR="003C5652" w:rsidRPr="003C5652" w:rsidRDefault="003C5652" w:rsidP="005E3EC0">
      <w:pPr>
        <w:spacing w:line="276" w:lineRule="auto"/>
        <w:rPr>
          <w:rFonts w:ascii="Roboto" w:hAnsi="Roboto" w:cs="Arial"/>
          <w:color w:val="02145D"/>
          <w:szCs w:val="20"/>
        </w:rPr>
      </w:pPr>
      <w:r w:rsidRPr="003C5652">
        <w:rPr>
          <w:rFonts w:ascii="Roboto" w:hAnsi="Roboto" w:cs="Arial"/>
          <w:color w:val="02145D"/>
          <w:szCs w:val="20"/>
        </w:rPr>
        <w:t>*</w:t>
      </w:r>
    </w:p>
    <w:p w14:paraId="65025B19" w14:textId="77777777" w:rsidR="003C5652" w:rsidRPr="003C5652" w:rsidRDefault="003C5652" w:rsidP="005E3EC0">
      <w:pPr>
        <w:spacing w:line="276" w:lineRule="auto"/>
        <w:rPr>
          <w:rFonts w:ascii="Roboto" w:hAnsi="Roboto" w:cs="Arial"/>
          <w:color w:val="02145D"/>
          <w:szCs w:val="20"/>
        </w:rPr>
      </w:pPr>
      <w:r w:rsidRPr="003C5652">
        <w:rPr>
          <w:rFonts w:ascii="Roboto" w:hAnsi="Roboto" w:cs="Arial"/>
          <w:b/>
          <w:bCs/>
          <w:color w:val="02145D"/>
          <w:szCs w:val="20"/>
        </w:rPr>
        <w:t>Behinderungen</w:t>
      </w:r>
    </w:p>
    <w:p w14:paraId="266DBB1B" w14:textId="77777777" w:rsidR="003C5652" w:rsidRPr="003C5652" w:rsidRDefault="003C5652" w:rsidP="005E3EC0">
      <w:pPr>
        <w:spacing w:line="276" w:lineRule="auto"/>
        <w:rPr>
          <w:rFonts w:ascii="Roboto" w:hAnsi="Roboto" w:cs="Arial"/>
          <w:color w:val="02145D"/>
          <w:szCs w:val="20"/>
        </w:rPr>
      </w:pPr>
      <w:r w:rsidRPr="003C5652">
        <w:rPr>
          <w:rFonts w:ascii="Roboto" w:hAnsi="Roboto" w:cs="Arial"/>
          <w:color w:val="02145D"/>
          <w:szCs w:val="20"/>
        </w:rPr>
        <w:t>Dazu gehören körperliche, seelische, geistige oder Sinnesbeeinträchtigungen, welche sie in</w:t>
      </w:r>
    </w:p>
    <w:p w14:paraId="2264852F" w14:textId="35C6DD63" w:rsidR="003C5652" w:rsidRPr="003C5652" w:rsidRDefault="003C5652" w:rsidP="005E3EC0">
      <w:pPr>
        <w:spacing w:line="276" w:lineRule="auto"/>
        <w:rPr>
          <w:rFonts w:ascii="Roboto" w:hAnsi="Roboto" w:cs="Arial"/>
          <w:color w:val="02145D"/>
          <w:szCs w:val="20"/>
        </w:rPr>
      </w:pPr>
      <w:r w:rsidRPr="003C5652">
        <w:rPr>
          <w:rFonts w:ascii="Roboto" w:hAnsi="Roboto" w:cs="Arial"/>
          <w:color w:val="02145D"/>
          <w:szCs w:val="20"/>
        </w:rPr>
        <w:t>Wechselwirkung mit verschiedenen Barrieren an der vollen, wirksamen und gleichberechtigten Teilhabe an der</w:t>
      </w:r>
      <w:r w:rsidR="00B669BB">
        <w:rPr>
          <w:rFonts w:ascii="Roboto" w:hAnsi="Roboto" w:cs="Arial"/>
          <w:color w:val="02145D"/>
          <w:szCs w:val="20"/>
        </w:rPr>
        <w:t xml:space="preserve"> </w:t>
      </w:r>
      <w:r w:rsidRPr="003C5652">
        <w:rPr>
          <w:rFonts w:ascii="Roboto" w:hAnsi="Roboto" w:cs="Arial"/>
          <w:color w:val="02145D"/>
          <w:szCs w:val="20"/>
        </w:rPr>
        <w:t>Gesellschaft hindern können.</w:t>
      </w:r>
    </w:p>
    <w:p w14:paraId="066DA811" w14:textId="77777777" w:rsidR="00D4723D" w:rsidRDefault="00D4723D" w:rsidP="005E3EC0">
      <w:pPr>
        <w:spacing w:line="276" w:lineRule="auto"/>
        <w:rPr>
          <w:rFonts w:ascii="Roboto" w:hAnsi="Roboto" w:cs="Arial"/>
          <w:color w:val="02145D"/>
          <w:szCs w:val="20"/>
        </w:rPr>
      </w:pPr>
    </w:p>
    <w:p w14:paraId="65DE7404"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Gesundheitsprobleme</w:t>
      </w:r>
    </w:p>
    <w:p w14:paraId="2215AA7A" w14:textId="77777777"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Hindernisse können sich aus Gesundheitsproblemen ergeben, darunter schwere oder chronische Erkrankungen oder sonstige Probleme der körperlichen oder psychischen Gesundheit, die einer Teilnahme am Programm entgegenstehen.</w:t>
      </w:r>
    </w:p>
    <w:p w14:paraId="3439C8D0" w14:textId="77777777" w:rsidR="00D4723D" w:rsidRPr="00D4723D" w:rsidRDefault="00D4723D" w:rsidP="005E3EC0">
      <w:pPr>
        <w:spacing w:line="276" w:lineRule="auto"/>
        <w:rPr>
          <w:rFonts w:ascii="Roboto" w:hAnsi="Roboto" w:cs="Arial"/>
          <w:color w:val="02145D"/>
          <w:szCs w:val="20"/>
        </w:rPr>
      </w:pPr>
    </w:p>
    <w:p w14:paraId="27D999C6"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Hindernisse im Zusammenhang mit Systemen der allgemeinen und beruflichen Bildung</w:t>
      </w:r>
    </w:p>
    <w:p w14:paraId="5B8B5E64" w14:textId="62BACC9F"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Personen, denen es aus verschiedenen Gründen schwerfällt, in Systemen der allgemeinen oder beruflichen Bildung gute Leistungen zu</w:t>
      </w:r>
      <w:r w:rsidR="00B669BB">
        <w:rPr>
          <w:rFonts w:ascii="Roboto" w:hAnsi="Roboto" w:cs="Arial"/>
          <w:color w:val="02145D"/>
          <w:szCs w:val="20"/>
        </w:rPr>
        <w:t xml:space="preserve"> </w:t>
      </w:r>
      <w:r w:rsidRPr="00D4723D">
        <w:rPr>
          <w:rFonts w:ascii="Roboto" w:hAnsi="Roboto" w:cs="Arial"/>
          <w:color w:val="02145D"/>
          <w:szCs w:val="20"/>
        </w:rPr>
        <w:t>erbringen, frühe Schulabgänger, NEETs (junge Menschen, die keine Schule besuchen, keiner Arbeit nachgehen und keine Berufsaus-bildung absolvieren) und gering qualifizierte Erwachsene sind möglicherweise mit Hindernissen konfrontiert. Obwohl andere Faktoren eine Rolle spielen können, sind diese Bildungsprobleme, auch wenn sie möglicherweise unter anderem mit persönlichen Umständen zusammenhängen, zumeist auf ein Bildungssystem zurückzuführen, das strukturelle Beschränkungen schafft und/oder die besonderen Bedürfnisse des Einzelnen nicht in vollem Umfang berücksichtigt. Außerdem können Hindernisse bei der Teilnahme bestehen, wenn es aufgrund der Struktur der Lehrpläne schwierig ist, im Rahmen des Bildungsgangs eine Lern- oder Ausbildungsmobilität im Ausland zu absolvieren.</w:t>
      </w:r>
    </w:p>
    <w:p w14:paraId="0CB1017E" w14:textId="77777777" w:rsidR="00D4723D" w:rsidRPr="00D4723D" w:rsidRDefault="00D4723D" w:rsidP="005E3EC0">
      <w:pPr>
        <w:spacing w:line="276" w:lineRule="auto"/>
        <w:rPr>
          <w:rFonts w:ascii="Roboto" w:hAnsi="Roboto" w:cs="Arial"/>
          <w:color w:val="02145D"/>
          <w:szCs w:val="20"/>
        </w:rPr>
      </w:pPr>
    </w:p>
    <w:p w14:paraId="7D92E61B"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Kulturelle Unterschiede</w:t>
      </w:r>
    </w:p>
    <w:p w14:paraId="0792A7E0" w14:textId="77777777"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Kulturelle Unterschiede können zwar von Menschen aus allen Verhältnissen als Hindernis wahrgenommen werden, vor allem aber Menschen mit geringeren Chancen betreffen. Solche Unterschiede können ein erhebliches Hindernis für das Lernen im Allgemeinen darstellen, umso mehr für Menschen mit Migrations- oder Flüchtlingshintergrund – insbesondere neu ankommende Migranten –Personen, die einer nationalen oder ethnischen Minderheit angehören, Nutzer der Gebärdensprache, Menschen mit Schwierigkeiten bei der sprachlichen Anpassung und der kulturellen Inklusion usw. Der Kontakt mit fremden Sprachen und kulturellen Unterschieden bei der Teilnahme an jeder Art von Programmaktivitäten kann abschreckend wirken und den Nutzen der Teilnahme in gewisser Weise einschränken. Darüber hinaus können solche kulturellen Unterschiede potenzielle Teilnehmende sogar davon abhalten, Unterstützung durch das Programm zu beantragen, was sie vollständig an der Teilnahme hindert.</w:t>
      </w:r>
    </w:p>
    <w:p w14:paraId="215D1418" w14:textId="77777777" w:rsidR="00D4723D" w:rsidRPr="00D4723D" w:rsidRDefault="00D4723D" w:rsidP="005E3EC0">
      <w:pPr>
        <w:spacing w:line="276" w:lineRule="auto"/>
        <w:rPr>
          <w:rFonts w:ascii="Roboto" w:hAnsi="Roboto" w:cs="Arial"/>
          <w:b/>
          <w:bCs/>
          <w:color w:val="02145D"/>
          <w:szCs w:val="20"/>
        </w:rPr>
      </w:pPr>
    </w:p>
    <w:p w14:paraId="0AD8A135"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Soziale Hindernisse</w:t>
      </w:r>
    </w:p>
    <w:p w14:paraId="33AD227B" w14:textId="77777777"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Soziale Anpassungsschwierigkeiten – wie begrenzte soziale Kompetenzen, antisoziales oder risikoreiches Verhalten, Verurteilung als (ehemalige) Straftäter, (ehemaliger) Drogen- oder Alkoholmissbrauch – oder eine soziale Marginalisierung können ein Hindernis darstellen. Weitere soziale Hindernisse ergeben sich möglicherweise aus familiären Verhältnissen, z. B. weil Personen als erste in der Familie ein Hochschulstudium absolvieren oder Eltern (besonders, wenn sie alleinerziehend sind), Betreuer, Ernährer oder Waisen sind oder weil sie in Heimen gelebt haben oder derzeit in einem Heim leben.</w:t>
      </w:r>
    </w:p>
    <w:p w14:paraId="14109351" w14:textId="77777777" w:rsidR="00D4723D" w:rsidRPr="00D4723D" w:rsidRDefault="00D4723D" w:rsidP="005E3EC0">
      <w:pPr>
        <w:spacing w:line="276" w:lineRule="auto"/>
        <w:rPr>
          <w:rFonts w:ascii="Roboto" w:hAnsi="Roboto" w:cs="Arial"/>
          <w:color w:val="02145D"/>
          <w:szCs w:val="20"/>
        </w:rPr>
      </w:pPr>
    </w:p>
    <w:p w14:paraId="110790FD" w14:textId="77777777" w:rsidR="005E3EC0" w:rsidRDefault="005E3EC0" w:rsidP="005E3EC0">
      <w:pPr>
        <w:spacing w:line="276" w:lineRule="auto"/>
        <w:rPr>
          <w:rFonts w:ascii="Roboto" w:hAnsi="Roboto" w:cs="Arial"/>
          <w:b/>
          <w:bCs/>
          <w:color w:val="02145D"/>
          <w:szCs w:val="20"/>
        </w:rPr>
      </w:pPr>
    </w:p>
    <w:p w14:paraId="67067E5D" w14:textId="77777777" w:rsidR="005E3EC0" w:rsidRDefault="005E3EC0" w:rsidP="005E3EC0">
      <w:pPr>
        <w:spacing w:line="276" w:lineRule="auto"/>
        <w:rPr>
          <w:rFonts w:ascii="Roboto" w:hAnsi="Roboto" w:cs="Arial"/>
          <w:b/>
          <w:bCs/>
          <w:color w:val="02145D"/>
          <w:szCs w:val="20"/>
        </w:rPr>
      </w:pPr>
    </w:p>
    <w:p w14:paraId="21D43C45" w14:textId="77777777" w:rsidR="005E3EC0" w:rsidRDefault="005E3EC0" w:rsidP="005E3EC0">
      <w:pPr>
        <w:spacing w:line="276" w:lineRule="auto"/>
        <w:rPr>
          <w:rFonts w:ascii="Roboto" w:hAnsi="Roboto" w:cs="Arial"/>
          <w:b/>
          <w:bCs/>
          <w:color w:val="02145D"/>
          <w:szCs w:val="20"/>
        </w:rPr>
      </w:pPr>
    </w:p>
    <w:p w14:paraId="63B18FBC" w14:textId="77777777" w:rsidR="005E3EC0" w:rsidRDefault="005E3EC0" w:rsidP="005E3EC0">
      <w:pPr>
        <w:spacing w:line="276" w:lineRule="auto"/>
        <w:rPr>
          <w:rFonts w:ascii="Roboto" w:hAnsi="Roboto" w:cs="Arial"/>
          <w:b/>
          <w:bCs/>
          <w:color w:val="02145D"/>
          <w:szCs w:val="20"/>
        </w:rPr>
      </w:pPr>
    </w:p>
    <w:p w14:paraId="1DF0845B" w14:textId="77777777" w:rsidR="005E3EC0" w:rsidRDefault="005E3EC0" w:rsidP="005E3EC0">
      <w:pPr>
        <w:spacing w:line="276" w:lineRule="auto"/>
        <w:rPr>
          <w:rFonts w:ascii="Roboto" w:hAnsi="Roboto" w:cs="Arial"/>
          <w:b/>
          <w:bCs/>
          <w:color w:val="02145D"/>
          <w:szCs w:val="20"/>
        </w:rPr>
      </w:pPr>
    </w:p>
    <w:p w14:paraId="0AAD07A5" w14:textId="77777777" w:rsidR="00B669BB" w:rsidRDefault="00B669BB" w:rsidP="005E3EC0">
      <w:pPr>
        <w:spacing w:line="276" w:lineRule="auto"/>
        <w:rPr>
          <w:rFonts w:ascii="Roboto" w:hAnsi="Roboto" w:cs="Arial"/>
          <w:b/>
          <w:bCs/>
          <w:color w:val="02145D"/>
          <w:szCs w:val="20"/>
        </w:rPr>
      </w:pPr>
    </w:p>
    <w:p w14:paraId="61E2B045" w14:textId="77777777" w:rsidR="00B669BB" w:rsidRDefault="00B669BB" w:rsidP="005E3EC0">
      <w:pPr>
        <w:spacing w:line="276" w:lineRule="auto"/>
        <w:rPr>
          <w:rFonts w:ascii="Roboto" w:hAnsi="Roboto" w:cs="Arial"/>
          <w:b/>
          <w:bCs/>
          <w:color w:val="02145D"/>
          <w:szCs w:val="20"/>
        </w:rPr>
      </w:pPr>
    </w:p>
    <w:p w14:paraId="6DA7B36C" w14:textId="77777777" w:rsidR="00B669BB" w:rsidRDefault="00B669BB" w:rsidP="005E3EC0">
      <w:pPr>
        <w:spacing w:line="276" w:lineRule="auto"/>
        <w:rPr>
          <w:rFonts w:ascii="Roboto" w:hAnsi="Roboto" w:cs="Arial"/>
          <w:b/>
          <w:bCs/>
          <w:color w:val="02145D"/>
          <w:szCs w:val="20"/>
        </w:rPr>
      </w:pPr>
    </w:p>
    <w:p w14:paraId="5AF03A9A" w14:textId="509134E9"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Wirtschaftliche Hindernisse</w:t>
      </w:r>
    </w:p>
    <w:p w14:paraId="4D051E48" w14:textId="3A87C645"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Wirtschaftliche Nachteile wie ein niedriger Lebensstandard, ein niedriges Einkommen, die</w:t>
      </w:r>
      <w:r w:rsidR="00B669BB">
        <w:rPr>
          <w:rFonts w:ascii="Roboto" w:hAnsi="Roboto" w:cs="Arial"/>
          <w:color w:val="02145D"/>
          <w:szCs w:val="20"/>
        </w:rPr>
        <w:t xml:space="preserve"> </w:t>
      </w:r>
      <w:r w:rsidRPr="00D4723D">
        <w:rPr>
          <w:rFonts w:ascii="Roboto" w:hAnsi="Roboto" w:cs="Arial"/>
          <w:color w:val="02145D"/>
          <w:szCs w:val="20"/>
        </w:rPr>
        <w:t>Notwendigkeit für Lernende, zu arbeiten, um für den eigenen Lebensunterhalt aufzukommen, Abhängigkeit vom Sozialfürsorgesystem, Langzeitarbeitslosigkeit, prekäre Situationen oder Armut, Obdachlosigkeit, Verschuldung oder finanzielle Probleme usw. können ein Hindernis darstellen. Weitere Schwierigkeiten können sich aus der begrenzten Übertragbarkeit von Leistungen (insbesondere der Unterstützung für Menschen mit geringeren Chancen) ergeben, die gemeinsam mit den Teilnehmenden „mobil“ sein müssen, wenn diese sich an einen weit entfernten Ort oder erst recht ins Ausland begeben.</w:t>
      </w:r>
    </w:p>
    <w:p w14:paraId="58677F0E" w14:textId="77777777" w:rsidR="00D4723D" w:rsidRPr="00D4723D" w:rsidRDefault="00D4723D" w:rsidP="005E3EC0">
      <w:pPr>
        <w:spacing w:line="276" w:lineRule="auto"/>
        <w:rPr>
          <w:rFonts w:ascii="Roboto" w:hAnsi="Roboto" w:cs="Arial"/>
          <w:color w:val="02145D"/>
          <w:szCs w:val="20"/>
        </w:rPr>
      </w:pPr>
    </w:p>
    <w:p w14:paraId="15822031"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Hindernisse im Zusammenhang mit Diskriminierung</w:t>
      </w:r>
    </w:p>
    <w:p w14:paraId="3C19C50D" w14:textId="77777777"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Hindernisse können infolge von Diskriminierung in Bezug auf Geschlecht, Alter, ethnische Zugehörigkeit, Religion, Weltanschauung, sexuelle Orientierung, Behinderung oder übergreifende Faktoren (eine Kombination eines oder mehrerer der genannten Diskriminierungsgründe) auftreten.</w:t>
      </w:r>
    </w:p>
    <w:p w14:paraId="43A967FA" w14:textId="77777777" w:rsidR="00D4723D" w:rsidRPr="00D4723D" w:rsidRDefault="00D4723D" w:rsidP="005E3EC0">
      <w:pPr>
        <w:spacing w:line="276" w:lineRule="auto"/>
        <w:rPr>
          <w:rFonts w:ascii="Roboto" w:hAnsi="Roboto" w:cs="Arial"/>
          <w:color w:val="02145D"/>
          <w:szCs w:val="20"/>
        </w:rPr>
      </w:pPr>
    </w:p>
    <w:p w14:paraId="5506BD02" w14:textId="77777777" w:rsidR="00D4723D" w:rsidRPr="00D4723D" w:rsidRDefault="00D4723D" w:rsidP="005E3EC0">
      <w:pPr>
        <w:spacing w:line="276" w:lineRule="auto"/>
        <w:rPr>
          <w:rFonts w:ascii="Roboto" w:hAnsi="Roboto" w:cs="Arial"/>
          <w:b/>
          <w:bCs/>
          <w:color w:val="02145D"/>
          <w:szCs w:val="20"/>
        </w:rPr>
      </w:pPr>
      <w:r w:rsidRPr="00D4723D">
        <w:rPr>
          <w:rFonts w:ascii="Roboto" w:hAnsi="Roboto" w:cs="Arial"/>
          <w:b/>
          <w:bCs/>
          <w:color w:val="02145D"/>
          <w:szCs w:val="20"/>
        </w:rPr>
        <w:t>Geografische Hindernisse</w:t>
      </w:r>
    </w:p>
    <w:p w14:paraId="7E8DD1BC" w14:textId="77777777" w:rsidR="00D4723D" w:rsidRPr="00D4723D" w:rsidRDefault="00D4723D" w:rsidP="005E3EC0">
      <w:pPr>
        <w:spacing w:line="276" w:lineRule="auto"/>
        <w:rPr>
          <w:rFonts w:ascii="Roboto" w:hAnsi="Roboto" w:cs="Arial"/>
          <w:color w:val="02145D"/>
          <w:szCs w:val="20"/>
        </w:rPr>
      </w:pPr>
      <w:r w:rsidRPr="00D4723D">
        <w:rPr>
          <w:rFonts w:ascii="Roboto" w:hAnsi="Roboto" w:cs="Arial"/>
          <w:color w:val="02145D"/>
          <w:szCs w:val="20"/>
        </w:rPr>
        <w:t>Wohnen in abgelegenen oder ländlichen Gebieten, auf kleinen Inseln oder in Randgebieten/Gebieten in äußerster Randlage, in städtischen Vororten, in strukturschwachen Gebieten (begrenzter öffentlicher Nahverkehr, unzureichende Versorgungseinrichtungen) oder in weniger entwickelten Gebieten in Drittländern usw. kann ein Hindernis darstellen.</w:t>
      </w:r>
    </w:p>
    <w:p w14:paraId="480AEACC" w14:textId="77777777" w:rsidR="00D4723D" w:rsidRDefault="00D4723D" w:rsidP="005E3EC0">
      <w:pPr>
        <w:spacing w:line="276" w:lineRule="auto"/>
        <w:rPr>
          <w:rFonts w:ascii="Roboto" w:hAnsi="Roboto" w:cs="Arial"/>
          <w:color w:val="02145D"/>
          <w:szCs w:val="20"/>
        </w:rPr>
      </w:pPr>
    </w:p>
    <w:sectPr w:rsidR="00D4723D" w:rsidSect="00366D4E">
      <w:headerReference w:type="default" r:id="rId12"/>
      <w:footerReference w:type="default" r:id="rId13"/>
      <w:headerReference w:type="first" r:id="rId14"/>
      <w:footerReference w:type="first" r:id="rId15"/>
      <w:pgSz w:w="11906" w:h="16838" w:code="9"/>
      <w:pgMar w:top="737" w:right="1361" w:bottom="1134"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1F94" w14:textId="77777777" w:rsidR="00366D4E" w:rsidRDefault="00366D4E">
      <w:r>
        <w:separator/>
      </w:r>
    </w:p>
  </w:endnote>
  <w:endnote w:type="continuationSeparator" w:id="0">
    <w:p w14:paraId="64AC4C2F" w14:textId="77777777" w:rsidR="00366D4E" w:rsidRDefault="00366D4E">
      <w:r>
        <w:continuationSeparator/>
      </w:r>
    </w:p>
  </w:endnote>
  <w:endnote w:type="continuationNotice" w:id="1">
    <w:p w14:paraId="5C6E1718" w14:textId="77777777" w:rsidR="00366D4E" w:rsidRDefault="00366D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94B3" w14:textId="69ABA93C" w:rsidR="001E247B" w:rsidRDefault="00FD41B4" w:rsidP="00075245">
    <w:pPr>
      <w:pStyle w:val="Fuzeile"/>
      <w:jc w:val="center"/>
    </w:pPr>
    <w:r>
      <w:rPr>
        <w:noProof/>
      </w:rPr>
      <mc:AlternateContent>
        <mc:Choice Requires="wps">
          <w:drawing>
            <wp:anchor distT="45720" distB="45720" distL="114300" distR="114300" simplePos="0" relativeHeight="251658243" behindDoc="0" locked="0" layoutInCell="1" allowOverlap="1" wp14:anchorId="41F4D039" wp14:editId="700C6E38">
              <wp:simplePos x="0" y="0"/>
              <wp:positionH relativeFrom="margin">
                <wp:align>left</wp:align>
              </wp:positionH>
              <wp:positionV relativeFrom="paragraph">
                <wp:posOffset>10795</wp:posOffset>
              </wp:positionV>
              <wp:extent cx="3959860" cy="366395"/>
              <wp:effectExtent l="0" t="0" r="254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6395"/>
                      </a:xfrm>
                      <a:prstGeom prst="rect">
                        <a:avLst/>
                      </a:prstGeom>
                      <a:solidFill>
                        <a:srgbClr val="FFFFFF"/>
                      </a:solidFill>
                      <a:ln w="9525">
                        <a:noFill/>
                        <a:miter lim="800000"/>
                        <a:headEnd/>
                        <a:tailEnd/>
                      </a:ln>
                    </wps:spPr>
                    <wps:txbx>
                      <w:txbxContent>
                        <w:p w14:paraId="07C1CC2D" w14:textId="77777777" w:rsidR="00FD41B4" w:rsidRPr="006513C4" w:rsidRDefault="00FD41B4" w:rsidP="00FD41B4">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30C2A13B" w14:textId="77777777" w:rsidR="00FD41B4" w:rsidRPr="002F18F7" w:rsidRDefault="00FD41B4" w:rsidP="00FD41B4">
                          <w:pPr>
                            <w:rPr>
                              <w:color w:val="02145D"/>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F4D039" id="_x0000_t202" coordsize="21600,21600" o:spt="202" path="m,l,21600r21600,l21600,xe">
              <v:stroke joinstyle="miter"/>
              <v:path gradientshapeok="t" o:connecttype="rect"/>
            </v:shapetype>
            <v:shape id="Textfeld 2" o:spid="_x0000_s1026" type="#_x0000_t202" style="position:absolute;left:0;text-align:left;margin-left:0;margin-top:.85pt;width:311.8pt;height:2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NiDAIAAPYDAAAOAAAAZHJzL2Uyb0RvYy54bWysU9uO2jAQfa/Uf7D8XgIsU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" stroked="f">
              <v:textbox>
                <w:txbxContent>
                  <w:p w14:paraId="07C1CC2D" w14:textId="77777777" w:rsidR="00FD41B4" w:rsidRPr="006513C4" w:rsidRDefault="00FD41B4" w:rsidP="00FD41B4">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30C2A13B" w14:textId="77777777" w:rsidR="00FD41B4" w:rsidRPr="002F18F7" w:rsidRDefault="00FD41B4" w:rsidP="00FD41B4">
                    <w:pPr>
                      <w:rPr>
                        <w:color w:val="02145D"/>
                        <w:sz w:val="13"/>
                        <w:szCs w:val="13"/>
                      </w:rPr>
                    </w:pPr>
                  </w:p>
                </w:txbxContent>
              </v:textbox>
              <w10:wrap type="square" anchorx="margin"/>
            </v:shape>
          </w:pict>
        </mc:Fallback>
      </mc:AlternateContent>
    </w:r>
  </w:p>
  <w:p w14:paraId="0DDBCD74" w14:textId="42A2B5D1" w:rsidR="00705860" w:rsidRDefault="00705860" w:rsidP="00D95B17">
    <w:pPr>
      <w:pStyle w:val="Fuzeile"/>
      <w:tabs>
        <w:tab w:val="left" w:pos="8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E62A" w14:textId="320AF6D2" w:rsidR="00341FE4" w:rsidRPr="001E247B" w:rsidRDefault="001E247B" w:rsidP="001E247B">
    <w:pPr>
      <w:pStyle w:val="Fuzeile"/>
    </w:pPr>
    <w:r>
      <w:rPr>
        <w:noProof/>
      </w:rPr>
      <mc:AlternateContent>
        <mc:Choice Requires="wps">
          <w:drawing>
            <wp:anchor distT="45720" distB="45720" distL="114300" distR="114300" simplePos="0" relativeHeight="251658240" behindDoc="0" locked="0" layoutInCell="1" allowOverlap="1" wp14:anchorId="08D71C06" wp14:editId="149A3A5C">
              <wp:simplePos x="0" y="0"/>
              <wp:positionH relativeFrom="column">
                <wp:posOffset>-55880</wp:posOffset>
              </wp:positionH>
              <wp:positionV relativeFrom="paragraph">
                <wp:posOffset>-128905</wp:posOffset>
              </wp:positionV>
              <wp:extent cx="3959860" cy="366395"/>
              <wp:effectExtent l="0" t="0" r="254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6395"/>
                      </a:xfrm>
                      <a:prstGeom prst="rect">
                        <a:avLst/>
                      </a:prstGeom>
                      <a:solidFill>
                        <a:srgbClr val="FFFFFF"/>
                      </a:solidFill>
                      <a:ln w="9525">
                        <a:noFill/>
                        <a:miter lim="800000"/>
                        <a:headEnd/>
                        <a:tailEnd/>
                      </a:ln>
                    </wps:spPr>
                    <wps:txbx>
                      <w:txbxContent>
                        <w:p w14:paraId="0BE6A42D" w14:textId="77777777" w:rsidR="001E247B" w:rsidRPr="006513C4" w:rsidRDefault="001E247B" w:rsidP="001E247B">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2A351242" w14:textId="77777777" w:rsidR="001E247B" w:rsidRPr="002F18F7" w:rsidRDefault="001E247B" w:rsidP="001E247B">
                          <w:pPr>
                            <w:rPr>
                              <w:color w:val="02145D"/>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D71C06" id="_x0000_t202" coordsize="21600,21600" o:spt="202" path="m,l,21600r21600,l21600,xe">
              <v:stroke joinstyle="miter"/>
              <v:path gradientshapeok="t" o:connecttype="rect"/>
            </v:shapetype>
            <v:shape id="_x0000_s1027" type="#_x0000_t202" style="position:absolute;margin-left:-4.4pt;margin-top:-10.15pt;width:311.8pt;height:2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JnDwIAAP0DAAAOAAAAZHJzL2Uyb0RvYy54bWysU9uO2jAQfa/Uf7D8XgIsU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" stroked="f">
              <v:textbox>
                <w:txbxContent>
                  <w:p w14:paraId="0BE6A42D" w14:textId="77777777" w:rsidR="001E247B" w:rsidRPr="006513C4" w:rsidRDefault="001E247B" w:rsidP="001E247B">
                    <w:pPr>
                      <w:pStyle w:val="Fuzeile"/>
                      <w:rPr>
                        <w:rFonts w:ascii="Roboto" w:hAnsi="Roboto" w:cs="Open Sans"/>
                        <w:color w:val="02145D"/>
                      </w:rPr>
                    </w:pPr>
                    <w:r w:rsidRPr="006513C4">
                      <w:rPr>
                        <w:rFonts w:ascii="Roboto" w:hAnsi="Roboto" w:cs="Open Sans"/>
                        <w:color w:val="02145D"/>
                      </w:rPr>
                      <w:t>Die Deutsch-Türkische Jugendbrücke ist eine Initiative der Stiftung Mercator.</w:t>
                    </w:r>
                    <w:r w:rsidRPr="006513C4">
                      <w:rPr>
                        <w:rFonts w:ascii="Roboto" w:hAnsi="Roboto" w:cs="Open Sans"/>
                        <w:color w:val="02145D"/>
                      </w:rPr>
                      <w:br/>
                      <w:t xml:space="preserve">Stiftung </w:t>
                    </w:r>
                    <w:proofErr w:type="spellStart"/>
                    <w:r w:rsidRPr="006513C4">
                      <w:rPr>
                        <w:rFonts w:ascii="Roboto" w:hAnsi="Roboto" w:cs="Open Sans"/>
                        <w:color w:val="02145D"/>
                      </w:rPr>
                      <w:t>Mercator’un</w:t>
                    </w:r>
                    <w:proofErr w:type="spellEnd"/>
                    <w:r w:rsidRPr="006513C4">
                      <w:rPr>
                        <w:rFonts w:ascii="Roboto" w:hAnsi="Roboto" w:cs="Open Sans"/>
                        <w:color w:val="02145D"/>
                      </w:rPr>
                      <w:t xml:space="preserve"> </w:t>
                    </w:r>
                    <w:proofErr w:type="spellStart"/>
                    <w:r w:rsidRPr="006513C4">
                      <w:rPr>
                        <w:rFonts w:ascii="Roboto" w:hAnsi="Roboto" w:cs="Open Sans"/>
                        <w:color w:val="02145D"/>
                      </w:rPr>
                      <w:t>girişimiyle</w:t>
                    </w:r>
                    <w:proofErr w:type="spellEnd"/>
                    <w:r w:rsidRPr="006513C4">
                      <w:rPr>
                        <w:rFonts w:ascii="Roboto" w:hAnsi="Roboto" w:cs="Open Sans"/>
                        <w:color w:val="02145D"/>
                      </w:rPr>
                      <w:t>: Gençlik Köprüsü Türkiye-Almanya.</w:t>
                    </w:r>
                  </w:p>
                  <w:p w14:paraId="2A351242" w14:textId="77777777" w:rsidR="001E247B" w:rsidRPr="002F18F7" w:rsidRDefault="001E247B" w:rsidP="001E247B">
                    <w:pPr>
                      <w:rPr>
                        <w:color w:val="02145D"/>
                        <w:sz w:val="13"/>
                        <w:szCs w:val="13"/>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89E0" w14:textId="77777777" w:rsidR="00366D4E" w:rsidRDefault="00366D4E">
      <w:r>
        <w:separator/>
      </w:r>
    </w:p>
  </w:footnote>
  <w:footnote w:type="continuationSeparator" w:id="0">
    <w:p w14:paraId="1DC9203F" w14:textId="77777777" w:rsidR="00366D4E" w:rsidRDefault="00366D4E">
      <w:r>
        <w:continuationSeparator/>
      </w:r>
    </w:p>
  </w:footnote>
  <w:footnote w:type="continuationNotice" w:id="1">
    <w:p w14:paraId="7B5E3193" w14:textId="77777777" w:rsidR="00366D4E" w:rsidRDefault="00366D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6F7" w14:textId="28F01BB2" w:rsidR="004D46E5" w:rsidRDefault="00307D77" w:rsidP="00456B43">
    <w:pPr>
      <w:pStyle w:val="Kopfzeile"/>
      <w:tabs>
        <w:tab w:val="clear" w:pos="4536"/>
        <w:tab w:val="clear" w:pos="9072"/>
        <w:tab w:val="left" w:pos="4873"/>
      </w:tabs>
    </w:pPr>
    <w:r w:rsidRPr="002F18F7">
      <w:rPr>
        <w:noProof/>
        <w:color w:val="02145D"/>
      </w:rPr>
      <w:drawing>
        <wp:anchor distT="0" distB="0" distL="114300" distR="114300" simplePos="0" relativeHeight="251658242" behindDoc="1" locked="0" layoutInCell="1" allowOverlap="1" wp14:anchorId="1E634FA9" wp14:editId="69BDCECA">
          <wp:simplePos x="0" y="0"/>
          <wp:positionH relativeFrom="column">
            <wp:posOffset>-210185</wp:posOffset>
          </wp:positionH>
          <wp:positionV relativeFrom="paragraph">
            <wp:posOffset>-44450</wp:posOffset>
          </wp:positionV>
          <wp:extent cx="2258291" cy="1211025"/>
          <wp:effectExtent l="0" t="0" r="0" b="0"/>
          <wp:wrapTight wrapText="bothSides">
            <wp:wrapPolygon edited="0">
              <wp:start x="8382" y="3738"/>
              <wp:lineTo x="4009" y="5777"/>
              <wp:lineTo x="1822" y="7476"/>
              <wp:lineTo x="1822" y="9854"/>
              <wp:lineTo x="2733" y="15291"/>
              <wp:lineTo x="2733" y="15631"/>
              <wp:lineTo x="7836" y="17330"/>
              <wp:lineTo x="8382" y="18009"/>
              <wp:lineTo x="9294" y="18009"/>
              <wp:lineTo x="9294" y="15291"/>
              <wp:lineTo x="18040" y="14611"/>
              <wp:lineTo x="18587" y="12912"/>
              <wp:lineTo x="17129" y="9854"/>
              <wp:lineTo x="19498" y="7815"/>
              <wp:lineTo x="18952" y="6456"/>
              <wp:lineTo x="9294" y="3738"/>
              <wp:lineTo x="8382" y="3738"/>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291" cy="12110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585" w14:textId="18631F74" w:rsidR="00872A51" w:rsidRPr="002F18F7" w:rsidRDefault="00F71811" w:rsidP="00F71811">
    <w:pPr>
      <w:pStyle w:val="Kopfzeile"/>
      <w:rPr>
        <w:color w:val="02145D"/>
      </w:rPr>
    </w:pPr>
    <w:r w:rsidRPr="002F18F7">
      <w:rPr>
        <w:noProof/>
        <w:color w:val="02145D"/>
      </w:rPr>
      <w:drawing>
        <wp:anchor distT="0" distB="0" distL="114300" distR="114300" simplePos="0" relativeHeight="251658241" behindDoc="1" locked="0" layoutInCell="1" allowOverlap="1" wp14:anchorId="01781E11" wp14:editId="7D9B9DE1">
          <wp:simplePos x="0" y="0"/>
          <wp:positionH relativeFrom="page">
            <wp:align>center</wp:align>
          </wp:positionH>
          <wp:positionV relativeFrom="paragraph">
            <wp:posOffset>19685</wp:posOffset>
          </wp:positionV>
          <wp:extent cx="4552950" cy="2440940"/>
          <wp:effectExtent l="0" t="0" r="0" b="0"/>
          <wp:wrapTight wrapText="bothSides">
            <wp:wrapPolygon edited="0">
              <wp:start x="8676" y="4046"/>
              <wp:lineTo x="4428" y="5900"/>
              <wp:lineTo x="3344" y="6406"/>
              <wp:lineTo x="3344" y="7080"/>
              <wp:lineTo x="1988" y="9440"/>
              <wp:lineTo x="1988" y="9946"/>
              <wp:lineTo x="3073" y="12475"/>
              <wp:lineTo x="2802" y="13655"/>
              <wp:lineTo x="2802" y="14329"/>
              <wp:lineTo x="2982" y="15172"/>
              <wp:lineTo x="2982" y="15340"/>
              <wp:lineTo x="8405" y="17195"/>
              <wp:lineTo x="8676" y="17532"/>
              <wp:lineTo x="9128" y="17532"/>
              <wp:lineTo x="9128" y="15172"/>
              <wp:lineTo x="17985" y="14329"/>
              <wp:lineTo x="18075" y="12980"/>
              <wp:lineTo x="17623" y="12475"/>
              <wp:lineTo x="17895" y="11294"/>
              <wp:lineTo x="16810" y="9777"/>
              <wp:lineTo x="17533" y="9777"/>
              <wp:lineTo x="19250" y="7923"/>
              <wp:lineTo x="19341" y="7080"/>
              <wp:lineTo x="9128" y="4046"/>
              <wp:lineTo x="8676" y="404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089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09EB1D39"/>
    <w:multiLevelType w:val="multilevel"/>
    <w:tmpl w:val="3F32F5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572B0A"/>
    <w:multiLevelType w:val="hybridMultilevel"/>
    <w:tmpl w:val="A2AAD672"/>
    <w:lvl w:ilvl="0" w:tplc="AF14426C">
      <w:numFmt w:val="bullet"/>
      <w:lvlText w:val="-"/>
      <w:lvlJc w:val="left"/>
      <w:pPr>
        <w:ind w:left="720" w:hanging="360"/>
      </w:pPr>
      <w:rPr>
        <w:rFonts w:ascii="Roboto" w:eastAsia="Times New Roman" w:hAnsi="Robo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403EF"/>
    <w:multiLevelType w:val="multilevel"/>
    <w:tmpl w:val="8FB8FD72"/>
    <w:lvl w:ilvl="0">
      <w:start w:val="1"/>
      <w:numFmt w:val="decimal"/>
      <w:pStyle w:val="berschrift1"/>
      <w:lvlText w:val="%1."/>
      <w:lvlJc w:val="left"/>
      <w:pPr>
        <w:tabs>
          <w:tab w:val="num" w:pos="0"/>
        </w:tabs>
        <w:ind w:left="0" w:hanging="964"/>
      </w:pPr>
      <w:rPr>
        <w:rFonts w:hint="default"/>
      </w:rPr>
    </w:lvl>
    <w:lvl w:ilvl="1">
      <w:start w:val="1"/>
      <w:numFmt w:val="decimal"/>
      <w:pStyle w:val="berschrift2"/>
      <w:lvlText w:val="%1.%2."/>
      <w:lvlJc w:val="left"/>
      <w:pPr>
        <w:tabs>
          <w:tab w:val="num" w:pos="0"/>
        </w:tabs>
        <w:ind w:left="0" w:hanging="964"/>
      </w:pPr>
      <w:rPr>
        <w:rFonts w:hint="default"/>
      </w:rPr>
    </w:lvl>
    <w:lvl w:ilvl="2">
      <w:start w:val="1"/>
      <w:numFmt w:val="decimal"/>
      <w:pStyle w:val="berschrift3"/>
      <w:lvlText w:val="%1.%2.%3."/>
      <w:lvlJc w:val="left"/>
      <w:pPr>
        <w:tabs>
          <w:tab w:val="num" w:pos="0"/>
        </w:tabs>
        <w:ind w:left="0" w:hanging="964"/>
      </w:pPr>
      <w:rPr>
        <w:rFonts w:hint="default"/>
      </w:rPr>
    </w:lvl>
    <w:lvl w:ilvl="3">
      <w:start w:val="1"/>
      <w:numFmt w:val="decimal"/>
      <w:pStyle w:val="berschrift4"/>
      <w:lvlText w:val="%1.%2.%3.%4."/>
      <w:lvlJc w:val="left"/>
      <w:pPr>
        <w:tabs>
          <w:tab w:val="num" w:pos="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0D1124"/>
    <w:multiLevelType w:val="hybridMultilevel"/>
    <w:tmpl w:val="1CA67DA4"/>
    <w:lvl w:ilvl="0" w:tplc="FFFFFFFF">
      <w:start w:val="1"/>
      <w:numFmt w:val="bullet"/>
      <w:lvlText w:val=""/>
      <w:lvlJc w:val="left"/>
      <w:pPr>
        <w:tabs>
          <w:tab w:val="num" w:pos="1416"/>
        </w:tabs>
        <w:ind w:left="1416" w:hanging="707"/>
      </w:pPr>
      <w:rPr>
        <w:rFonts w:ascii="Symbol" w:hAnsi="Symbol" w:hint="default"/>
        <w:color w:val="auto"/>
        <w:sz w:val="28"/>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2DE27A38"/>
    <w:multiLevelType w:val="hybridMultilevel"/>
    <w:tmpl w:val="1D7C9C8C"/>
    <w:lvl w:ilvl="0" w:tplc="6F42D53E">
      <w:start w:val="1"/>
      <w:numFmt w:val="bullet"/>
      <w:pStyle w:val="Num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54A0D"/>
    <w:multiLevelType w:val="multilevel"/>
    <w:tmpl w:val="79B453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0AF3D55"/>
    <w:multiLevelType w:val="hybridMultilevel"/>
    <w:tmpl w:val="0832E14E"/>
    <w:lvl w:ilvl="0" w:tplc="30DAA838">
      <w:numFmt w:val="bullet"/>
      <w:lvlText w:val="-"/>
      <w:lvlJc w:val="left"/>
      <w:pPr>
        <w:ind w:left="720" w:hanging="360"/>
      </w:pPr>
      <w:rPr>
        <w:rFonts w:ascii="Roboto" w:eastAsia="Times New Roman" w:hAnsi="Robo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A66E2"/>
    <w:multiLevelType w:val="hybridMultilevel"/>
    <w:tmpl w:val="69507D5A"/>
    <w:lvl w:ilvl="0" w:tplc="C15EE41C">
      <w:start w:val="1"/>
      <w:numFmt w:val="lowerLetter"/>
      <w:pStyle w:val="Numabc"/>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A2930EB"/>
    <w:multiLevelType w:val="multilevel"/>
    <w:tmpl w:val="9D0A24D2"/>
    <w:lvl w:ilvl="0">
      <w:start w:val="1"/>
      <w:numFmt w:val="decimal"/>
      <w:lvlText w:val="%1"/>
      <w:lvlJc w:val="left"/>
      <w:pPr>
        <w:tabs>
          <w:tab w:val="num" w:pos="851"/>
        </w:tabs>
        <w:ind w:left="0" w:hanging="851"/>
      </w:pPr>
      <w:rPr>
        <w:rFonts w:hint="default"/>
      </w:rPr>
    </w:lvl>
    <w:lvl w:ilvl="1">
      <w:start w:val="1"/>
      <w:numFmt w:val="decimal"/>
      <w:lvlText w:val="%1.%2"/>
      <w:lvlJc w:val="left"/>
      <w:pPr>
        <w:tabs>
          <w:tab w:val="num" w:pos="851"/>
        </w:tabs>
        <w:ind w:left="0" w:hanging="851"/>
      </w:pPr>
      <w:rPr>
        <w:rFonts w:hint="default"/>
      </w:rPr>
    </w:lvl>
    <w:lvl w:ilvl="2">
      <w:start w:val="1"/>
      <w:numFmt w:val="decimal"/>
      <w:lvlText w:val="%1.%2.%3"/>
      <w:lvlJc w:val="left"/>
      <w:pPr>
        <w:tabs>
          <w:tab w:val="num" w:pos="851"/>
        </w:tabs>
        <w:ind w:left="0" w:hanging="851"/>
      </w:pPr>
      <w:rPr>
        <w:rFonts w:hint="default"/>
      </w:rPr>
    </w:lvl>
    <w:lvl w:ilvl="3">
      <w:start w:val="1"/>
      <w:numFmt w:val="decimal"/>
      <w:lvlText w:val="%1.%2.%3.%4"/>
      <w:lvlJc w:val="left"/>
      <w:pPr>
        <w:tabs>
          <w:tab w:val="num" w:pos="851"/>
        </w:tabs>
        <w:ind w:left="0"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238513C"/>
    <w:multiLevelType w:val="multilevel"/>
    <w:tmpl w:val="1AD84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0C519D"/>
    <w:multiLevelType w:val="multilevel"/>
    <w:tmpl w:val="DB70F8C0"/>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0"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42308379">
    <w:abstractNumId w:val="4"/>
  </w:num>
  <w:num w:numId="2" w16cid:durableId="626811071">
    <w:abstractNumId w:val="7"/>
  </w:num>
  <w:num w:numId="3" w16cid:durableId="446854719">
    <w:abstractNumId w:val="11"/>
  </w:num>
  <w:num w:numId="4" w16cid:durableId="478420869">
    <w:abstractNumId w:val="2"/>
  </w:num>
  <w:num w:numId="5" w16cid:durableId="2147233883">
    <w:abstractNumId w:val="10"/>
  </w:num>
  <w:num w:numId="6" w16cid:durableId="1553035275">
    <w:abstractNumId w:val="12"/>
  </w:num>
  <w:num w:numId="7" w16cid:durableId="2120445751">
    <w:abstractNumId w:val="6"/>
  </w:num>
  <w:num w:numId="8" w16cid:durableId="1607537189">
    <w:abstractNumId w:val="9"/>
  </w:num>
  <w:num w:numId="9" w16cid:durableId="534197796">
    <w:abstractNumId w:val="0"/>
  </w:num>
  <w:num w:numId="10" w16cid:durableId="1538198693">
    <w:abstractNumId w:val="5"/>
  </w:num>
  <w:num w:numId="11" w16cid:durableId="1782525396">
    <w:abstractNumId w:val="3"/>
  </w:num>
  <w:num w:numId="12" w16cid:durableId="524834318">
    <w:abstractNumId w:val="8"/>
  </w:num>
  <w:num w:numId="13" w16cid:durableId="201819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06"/>
    <w:rsid w:val="0000114B"/>
    <w:rsid w:val="00004AB1"/>
    <w:rsid w:val="00004BB9"/>
    <w:rsid w:val="00005CB0"/>
    <w:rsid w:val="00006140"/>
    <w:rsid w:val="0000753D"/>
    <w:rsid w:val="000177BE"/>
    <w:rsid w:val="000207ED"/>
    <w:rsid w:val="00021B2F"/>
    <w:rsid w:val="0002264B"/>
    <w:rsid w:val="000276E7"/>
    <w:rsid w:val="00036116"/>
    <w:rsid w:val="0004165F"/>
    <w:rsid w:val="000450B3"/>
    <w:rsid w:val="00055490"/>
    <w:rsid w:val="0005729F"/>
    <w:rsid w:val="00057F3A"/>
    <w:rsid w:val="000610A2"/>
    <w:rsid w:val="00063882"/>
    <w:rsid w:val="00064536"/>
    <w:rsid w:val="00072A4D"/>
    <w:rsid w:val="0007374E"/>
    <w:rsid w:val="00075245"/>
    <w:rsid w:val="00077278"/>
    <w:rsid w:val="000804AB"/>
    <w:rsid w:val="00087733"/>
    <w:rsid w:val="000924B8"/>
    <w:rsid w:val="00092BAA"/>
    <w:rsid w:val="00092CF3"/>
    <w:rsid w:val="0009655D"/>
    <w:rsid w:val="000A1DA8"/>
    <w:rsid w:val="000A35BF"/>
    <w:rsid w:val="000B1389"/>
    <w:rsid w:val="000B5BD5"/>
    <w:rsid w:val="000B77CF"/>
    <w:rsid w:val="000B7E34"/>
    <w:rsid w:val="000C0914"/>
    <w:rsid w:val="000C2905"/>
    <w:rsid w:val="000C3EA5"/>
    <w:rsid w:val="000C5C49"/>
    <w:rsid w:val="000C7EC0"/>
    <w:rsid w:val="000D0A2F"/>
    <w:rsid w:val="000D130A"/>
    <w:rsid w:val="000D641E"/>
    <w:rsid w:val="000D7BF5"/>
    <w:rsid w:val="000E0E83"/>
    <w:rsid w:val="000E52D2"/>
    <w:rsid w:val="000E559A"/>
    <w:rsid w:val="000F0C54"/>
    <w:rsid w:val="000F2668"/>
    <w:rsid w:val="000F38B6"/>
    <w:rsid w:val="000F57BF"/>
    <w:rsid w:val="000F6279"/>
    <w:rsid w:val="0010188E"/>
    <w:rsid w:val="00112B44"/>
    <w:rsid w:val="001130CA"/>
    <w:rsid w:val="00115B6D"/>
    <w:rsid w:val="001160DF"/>
    <w:rsid w:val="001232A1"/>
    <w:rsid w:val="001247E5"/>
    <w:rsid w:val="00131E02"/>
    <w:rsid w:val="00132CB6"/>
    <w:rsid w:val="001337D5"/>
    <w:rsid w:val="001362E1"/>
    <w:rsid w:val="00137912"/>
    <w:rsid w:val="00140F80"/>
    <w:rsid w:val="00141172"/>
    <w:rsid w:val="0014149F"/>
    <w:rsid w:val="00141734"/>
    <w:rsid w:val="00141C12"/>
    <w:rsid w:val="00142422"/>
    <w:rsid w:val="0014595B"/>
    <w:rsid w:val="00150166"/>
    <w:rsid w:val="00150723"/>
    <w:rsid w:val="00166AD4"/>
    <w:rsid w:val="001670C3"/>
    <w:rsid w:val="0016774E"/>
    <w:rsid w:val="001717E9"/>
    <w:rsid w:val="001774AF"/>
    <w:rsid w:val="00181166"/>
    <w:rsid w:val="0018200B"/>
    <w:rsid w:val="00183BAF"/>
    <w:rsid w:val="00185615"/>
    <w:rsid w:val="00186657"/>
    <w:rsid w:val="00187C53"/>
    <w:rsid w:val="00190801"/>
    <w:rsid w:val="00190A56"/>
    <w:rsid w:val="00192B95"/>
    <w:rsid w:val="00195924"/>
    <w:rsid w:val="00195F17"/>
    <w:rsid w:val="001977F2"/>
    <w:rsid w:val="001A1B50"/>
    <w:rsid w:val="001A2481"/>
    <w:rsid w:val="001A2C8B"/>
    <w:rsid w:val="001A4E69"/>
    <w:rsid w:val="001A5F70"/>
    <w:rsid w:val="001B01AF"/>
    <w:rsid w:val="001B7D49"/>
    <w:rsid w:val="001C2466"/>
    <w:rsid w:val="001C709C"/>
    <w:rsid w:val="001C7A0D"/>
    <w:rsid w:val="001D2B94"/>
    <w:rsid w:val="001D2FE3"/>
    <w:rsid w:val="001D3B01"/>
    <w:rsid w:val="001D657F"/>
    <w:rsid w:val="001D7F19"/>
    <w:rsid w:val="001D7FDB"/>
    <w:rsid w:val="001E231F"/>
    <w:rsid w:val="001E247B"/>
    <w:rsid w:val="001E35B0"/>
    <w:rsid w:val="001E37AC"/>
    <w:rsid w:val="001F199A"/>
    <w:rsid w:val="001F577A"/>
    <w:rsid w:val="001F5EA4"/>
    <w:rsid w:val="001F635D"/>
    <w:rsid w:val="001F704B"/>
    <w:rsid w:val="00200338"/>
    <w:rsid w:val="00202934"/>
    <w:rsid w:val="00204126"/>
    <w:rsid w:val="00205A65"/>
    <w:rsid w:val="002112FD"/>
    <w:rsid w:val="002152A8"/>
    <w:rsid w:val="00221F70"/>
    <w:rsid w:val="002230C9"/>
    <w:rsid w:val="00224481"/>
    <w:rsid w:val="00235E76"/>
    <w:rsid w:val="002372B1"/>
    <w:rsid w:val="00240379"/>
    <w:rsid w:val="00242193"/>
    <w:rsid w:val="0024230D"/>
    <w:rsid w:val="00244783"/>
    <w:rsid w:val="00245074"/>
    <w:rsid w:val="00245E75"/>
    <w:rsid w:val="00250485"/>
    <w:rsid w:val="00253149"/>
    <w:rsid w:val="002556EC"/>
    <w:rsid w:val="0025667B"/>
    <w:rsid w:val="00261047"/>
    <w:rsid w:val="0026370A"/>
    <w:rsid w:val="00265C4C"/>
    <w:rsid w:val="00265FCF"/>
    <w:rsid w:val="00266AC7"/>
    <w:rsid w:val="00273981"/>
    <w:rsid w:val="002767F9"/>
    <w:rsid w:val="00276BB8"/>
    <w:rsid w:val="00277434"/>
    <w:rsid w:val="00282045"/>
    <w:rsid w:val="002823B8"/>
    <w:rsid w:val="00292B2C"/>
    <w:rsid w:val="002955EA"/>
    <w:rsid w:val="002979D7"/>
    <w:rsid w:val="002A063E"/>
    <w:rsid w:val="002A498D"/>
    <w:rsid w:val="002A4F94"/>
    <w:rsid w:val="002B3208"/>
    <w:rsid w:val="002C209F"/>
    <w:rsid w:val="002C7175"/>
    <w:rsid w:val="002D3E14"/>
    <w:rsid w:val="002D7699"/>
    <w:rsid w:val="002E47EB"/>
    <w:rsid w:val="002E7A67"/>
    <w:rsid w:val="002E7B9A"/>
    <w:rsid w:val="002F1403"/>
    <w:rsid w:val="002F18F7"/>
    <w:rsid w:val="002F1FF4"/>
    <w:rsid w:val="002F2FE6"/>
    <w:rsid w:val="002F4575"/>
    <w:rsid w:val="002F5AA5"/>
    <w:rsid w:val="0030275E"/>
    <w:rsid w:val="00303975"/>
    <w:rsid w:val="00303A38"/>
    <w:rsid w:val="00307D77"/>
    <w:rsid w:val="0031251E"/>
    <w:rsid w:val="00312751"/>
    <w:rsid w:val="003203B9"/>
    <w:rsid w:val="00323620"/>
    <w:rsid w:val="003267B6"/>
    <w:rsid w:val="0032690A"/>
    <w:rsid w:val="00332840"/>
    <w:rsid w:val="003330FD"/>
    <w:rsid w:val="0033349A"/>
    <w:rsid w:val="00333D7E"/>
    <w:rsid w:val="00337C4F"/>
    <w:rsid w:val="00341DAF"/>
    <w:rsid w:val="00341FE4"/>
    <w:rsid w:val="00345273"/>
    <w:rsid w:val="003462F0"/>
    <w:rsid w:val="00354E68"/>
    <w:rsid w:val="00354FB2"/>
    <w:rsid w:val="0035653A"/>
    <w:rsid w:val="0036119B"/>
    <w:rsid w:val="00363FBC"/>
    <w:rsid w:val="00364E2C"/>
    <w:rsid w:val="0036617C"/>
    <w:rsid w:val="00366A00"/>
    <w:rsid w:val="00366D4E"/>
    <w:rsid w:val="00371311"/>
    <w:rsid w:val="00375233"/>
    <w:rsid w:val="003815F6"/>
    <w:rsid w:val="00384858"/>
    <w:rsid w:val="003851BC"/>
    <w:rsid w:val="00385331"/>
    <w:rsid w:val="00390724"/>
    <w:rsid w:val="00390FC2"/>
    <w:rsid w:val="0039163D"/>
    <w:rsid w:val="0039319C"/>
    <w:rsid w:val="003A242D"/>
    <w:rsid w:val="003A3F7E"/>
    <w:rsid w:val="003A45F5"/>
    <w:rsid w:val="003A52E9"/>
    <w:rsid w:val="003A5AAA"/>
    <w:rsid w:val="003A6FE6"/>
    <w:rsid w:val="003B1587"/>
    <w:rsid w:val="003B66EA"/>
    <w:rsid w:val="003B70E9"/>
    <w:rsid w:val="003C1A2C"/>
    <w:rsid w:val="003C5652"/>
    <w:rsid w:val="003C7432"/>
    <w:rsid w:val="003D15AB"/>
    <w:rsid w:val="003D46C5"/>
    <w:rsid w:val="003D558D"/>
    <w:rsid w:val="003D6950"/>
    <w:rsid w:val="003D752E"/>
    <w:rsid w:val="003E11A4"/>
    <w:rsid w:val="003E4E06"/>
    <w:rsid w:val="003E5EEF"/>
    <w:rsid w:val="00400E3B"/>
    <w:rsid w:val="00401857"/>
    <w:rsid w:val="00405A3F"/>
    <w:rsid w:val="00405CA6"/>
    <w:rsid w:val="004104E9"/>
    <w:rsid w:val="00412F05"/>
    <w:rsid w:val="00417AB0"/>
    <w:rsid w:val="00420FB4"/>
    <w:rsid w:val="004217F6"/>
    <w:rsid w:val="004256DB"/>
    <w:rsid w:val="00435C77"/>
    <w:rsid w:val="00436F5A"/>
    <w:rsid w:val="00442009"/>
    <w:rsid w:val="004426E3"/>
    <w:rsid w:val="004438C9"/>
    <w:rsid w:val="00446ECE"/>
    <w:rsid w:val="00451140"/>
    <w:rsid w:val="004549AC"/>
    <w:rsid w:val="00456B43"/>
    <w:rsid w:val="00457DBD"/>
    <w:rsid w:val="00461D34"/>
    <w:rsid w:val="00462509"/>
    <w:rsid w:val="00462C5F"/>
    <w:rsid w:val="00463985"/>
    <w:rsid w:val="00463C79"/>
    <w:rsid w:val="00465234"/>
    <w:rsid w:val="00474285"/>
    <w:rsid w:val="00476C24"/>
    <w:rsid w:val="00477CA1"/>
    <w:rsid w:val="0048570A"/>
    <w:rsid w:val="00490D8E"/>
    <w:rsid w:val="0049402F"/>
    <w:rsid w:val="0049661C"/>
    <w:rsid w:val="004966BC"/>
    <w:rsid w:val="0049731D"/>
    <w:rsid w:val="004A0F4D"/>
    <w:rsid w:val="004A358D"/>
    <w:rsid w:val="004A5881"/>
    <w:rsid w:val="004A5F22"/>
    <w:rsid w:val="004A6704"/>
    <w:rsid w:val="004A6B9B"/>
    <w:rsid w:val="004B1B6A"/>
    <w:rsid w:val="004B3AD4"/>
    <w:rsid w:val="004B4D16"/>
    <w:rsid w:val="004C3215"/>
    <w:rsid w:val="004C3628"/>
    <w:rsid w:val="004C4567"/>
    <w:rsid w:val="004C465E"/>
    <w:rsid w:val="004C5669"/>
    <w:rsid w:val="004D03A6"/>
    <w:rsid w:val="004D0A95"/>
    <w:rsid w:val="004D46E5"/>
    <w:rsid w:val="004D487C"/>
    <w:rsid w:val="004E24F0"/>
    <w:rsid w:val="004E2A5B"/>
    <w:rsid w:val="004E3E87"/>
    <w:rsid w:val="004E59DC"/>
    <w:rsid w:val="004F2D57"/>
    <w:rsid w:val="004F4B4A"/>
    <w:rsid w:val="004F6A2C"/>
    <w:rsid w:val="00503EC4"/>
    <w:rsid w:val="005073E2"/>
    <w:rsid w:val="00510108"/>
    <w:rsid w:val="005114C0"/>
    <w:rsid w:val="00511A47"/>
    <w:rsid w:val="005127BE"/>
    <w:rsid w:val="00514B73"/>
    <w:rsid w:val="00520501"/>
    <w:rsid w:val="00520AA8"/>
    <w:rsid w:val="00523927"/>
    <w:rsid w:val="00524F5E"/>
    <w:rsid w:val="0053317A"/>
    <w:rsid w:val="005338FA"/>
    <w:rsid w:val="00533929"/>
    <w:rsid w:val="00540366"/>
    <w:rsid w:val="00540C77"/>
    <w:rsid w:val="00543A04"/>
    <w:rsid w:val="00544961"/>
    <w:rsid w:val="00553DAC"/>
    <w:rsid w:val="00556F95"/>
    <w:rsid w:val="005570A3"/>
    <w:rsid w:val="00560B2C"/>
    <w:rsid w:val="005654FB"/>
    <w:rsid w:val="0056715E"/>
    <w:rsid w:val="0057221C"/>
    <w:rsid w:val="005751E8"/>
    <w:rsid w:val="00576D48"/>
    <w:rsid w:val="00580C50"/>
    <w:rsid w:val="005824A4"/>
    <w:rsid w:val="00582573"/>
    <w:rsid w:val="0058550F"/>
    <w:rsid w:val="0058695F"/>
    <w:rsid w:val="0059034D"/>
    <w:rsid w:val="00590698"/>
    <w:rsid w:val="00591385"/>
    <w:rsid w:val="00592591"/>
    <w:rsid w:val="00592706"/>
    <w:rsid w:val="00593C71"/>
    <w:rsid w:val="00594338"/>
    <w:rsid w:val="0059452F"/>
    <w:rsid w:val="0059591E"/>
    <w:rsid w:val="00597783"/>
    <w:rsid w:val="005A107A"/>
    <w:rsid w:val="005A2CD1"/>
    <w:rsid w:val="005A6A3B"/>
    <w:rsid w:val="005B3C81"/>
    <w:rsid w:val="005B4BAA"/>
    <w:rsid w:val="005B5E55"/>
    <w:rsid w:val="005B6FED"/>
    <w:rsid w:val="005C2787"/>
    <w:rsid w:val="005C358C"/>
    <w:rsid w:val="005C4F1F"/>
    <w:rsid w:val="005C5611"/>
    <w:rsid w:val="005C56AC"/>
    <w:rsid w:val="005C71DD"/>
    <w:rsid w:val="005D224B"/>
    <w:rsid w:val="005E0E52"/>
    <w:rsid w:val="005E3EC0"/>
    <w:rsid w:val="005E4241"/>
    <w:rsid w:val="005E6008"/>
    <w:rsid w:val="005E6937"/>
    <w:rsid w:val="005F5A16"/>
    <w:rsid w:val="005F7FA4"/>
    <w:rsid w:val="0060159E"/>
    <w:rsid w:val="006024C1"/>
    <w:rsid w:val="006030B2"/>
    <w:rsid w:val="00603A3A"/>
    <w:rsid w:val="00604B1C"/>
    <w:rsid w:val="00607C17"/>
    <w:rsid w:val="00613754"/>
    <w:rsid w:val="00613ED0"/>
    <w:rsid w:val="00614033"/>
    <w:rsid w:val="00615E66"/>
    <w:rsid w:val="006160CA"/>
    <w:rsid w:val="006161A5"/>
    <w:rsid w:val="00616287"/>
    <w:rsid w:val="006222F1"/>
    <w:rsid w:val="00624AF9"/>
    <w:rsid w:val="00626BAC"/>
    <w:rsid w:val="0062747E"/>
    <w:rsid w:val="0062754A"/>
    <w:rsid w:val="00633A24"/>
    <w:rsid w:val="006349C5"/>
    <w:rsid w:val="00635E10"/>
    <w:rsid w:val="0063690E"/>
    <w:rsid w:val="00644FD0"/>
    <w:rsid w:val="00646C0C"/>
    <w:rsid w:val="0064771F"/>
    <w:rsid w:val="006513C4"/>
    <w:rsid w:val="00652F8E"/>
    <w:rsid w:val="0065312E"/>
    <w:rsid w:val="00654687"/>
    <w:rsid w:val="0065620A"/>
    <w:rsid w:val="006608C5"/>
    <w:rsid w:val="006644C3"/>
    <w:rsid w:val="00664E47"/>
    <w:rsid w:val="00666E39"/>
    <w:rsid w:val="006707B1"/>
    <w:rsid w:val="00674347"/>
    <w:rsid w:val="00675BA1"/>
    <w:rsid w:val="006767B8"/>
    <w:rsid w:val="006800C1"/>
    <w:rsid w:val="00682C21"/>
    <w:rsid w:val="006877A3"/>
    <w:rsid w:val="006878D3"/>
    <w:rsid w:val="006937AD"/>
    <w:rsid w:val="006956DB"/>
    <w:rsid w:val="006A32AC"/>
    <w:rsid w:val="006A68F3"/>
    <w:rsid w:val="006A6B6E"/>
    <w:rsid w:val="006B02B1"/>
    <w:rsid w:val="006B2E92"/>
    <w:rsid w:val="006B799A"/>
    <w:rsid w:val="006C0FC4"/>
    <w:rsid w:val="006D1357"/>
    <w:rsid w:val="006D162E"/>
    <w:rsid w:val="006D1755"/>
    <w:rsid w:val="006D192D"/>
    <w:rsid w:val="006D5C1E"/>
    <w:rsid w:val="006D6727"/>
    <w:rsid w:val="006D7E98"/>
    <w:rsid w:val="006E02EE"/>
    <w:rsid w:val="006E2EF3"/>
    <w:rsid w:val="006E3ADF"/>
    <w:rsid w:val="006E4B4B"/>
    <w:rsid w:val="006F0911"/>
    <w:rsid w:val="006F20E1"/>
    <w:rsid w:val="006F54E6"/>
    <w:rsid w:val="006F6080"/>
    <w:rsid w:val="00705860"/>
    <w:rsid w:val="00710A84"/>
    <w:rsid w:val="00714E55"/>
    <w:rsid w:val="007167E6"/>
    <w:rsid w:val="00721EDE"/>
    <w:rsid w:val="00722696"/>
    <w:rsid w:val="00727CE0"/>
    <w:rsid w:val="00730085"/>
    <w:rsid w:val="00740D0A"/>
    <w:rsid w:val="007424C2"/>
    <w:rsid w:val="007443F8"/>
    <w:rsid w:val="0074551A"/>
    <w:rsid w:val="00747F4A"/>
    <w:rsid w:val="00752018"/>
    <w:rsid w:val="00755783"/>
    <w:rsid w:val="00756478"/>
    <w:rsid w:val="007640B0"/>
    <w:rsid w:val="0076567C"/>
    <w:rsid w:val="00772799"/>
    <w:rsid w:val="0078032F"/>
    <w:rsid w:val="007810C0"/>
    <w:rsid w:val="0078512D"/>
    <w:rsid w:val="00785A7B"/>
    <w:rsid w:val="00785FAD"/>
    <w:rsid w:val="00786628"/>
    <w:rsid w:val="007A3521"/>
    <w:rsid w:val="007A5B91"/>
    <w:rsid w:val="007B472F"/>
    <w:rsid w:val="007B7923"/>
    <w:rsid w:val="007C0077"/>
    <w:rsid w:val="007C1D78"/>
    <w:rsid w:val="007D28F4"/>
    <w:rsid w:val="007D324E"/>
    <w:rsid w:val="007D3AEC"/>
    <w:rsid w:val="007D6995"/>
    <w:rsid w:val="007E2A11"/>
    <w:rsid w:val="007E4ED4"/>
    <w:rsid w:val="007F0059"/>
    <w:rsid w:val="007F6872"/>
    <w:rsid w:val="007F7838"/>
    <w:rsid w:val="008000B0"/>
    <w:rsid w:val="00813F39"/>
    <w:rsid w:val="00815EFF"/>
    <w:rsid w:val="008212C0"/>
    <w:rsid w:val="0082562F"/>
    <w:rsid w:val="00825AC5"/>
    <w:rsid w:val="008354C5"/>
    <w:rsid w:val="008360A4"/>
    <w:rsid w:val="00841422"/>
    <w:rsid w:val="00842E0C"/>
    <w:rsid w:val="008454C6"/>
    <w:rsid w:val="00845C33"/>
    <w:rsid w:val="0084646E"/>
    <w:rsid w:val="00846ED2"/>
    <w:rsid w:val="008536E3"/>
    <w:rsid w:val="00854522"/>
    <w:rsid w:val="00856082"/>
    <w:rsid w:val="0085749D"/>
    <w:rsid w:val="00857CFD"/>
    <w:rsid w:val="00867389"/>
    <w:rsid w:val="00870BD3"/>
    <w:rsid w:val="00871501"/>
    <w:rsid w:val="00872A51"/>
    <w:rsid w:val="008773E1"/>
    <w:rsid w:val="00881BA5"/>
    <w:rsid w:val="00882B93"/>
    <w:rsid w:val="00884379"/>
    <w:rsid w:val="00884FCD"/>
    <w:rsid w:val="00886807"/>
    <w:rsid w:val="00887830"/>
    <w:rsid w:val="00890CF2"/>
    <w:rsid w:val="0089422A"/>
    <w:rsid w:val="0089430C"/>
    <w:rsid w:val="00894E5A"/>
    <w:rsid w:val="00894FDF"/>
    <w:rsid w:val="008A0D0A"/>
    <w:rsid w:val="008A0D93"/>
    <w:rsid w:val="008A13D3"/>
    <w:rsid w:val="008A17A4"/>
    <w:rsid w:val="008A781D"/>
    <w:rsid w:val="008B6592"/>
    <w:rsid w:val="008B7BAC"/>
    <w:rsid w:val="008C0859"/>
    <w:rsid w:val="008C125A"/>
    <w:rsid w:val="008C52E4"/>
    <w:rsid w:val="008C5776"/>
    <w:rsid w:val="008D54DD"/>
    <w:rsid w:val="008E040B"/>
    <w:rsid w:val="008E1EF1"/>
    <w:rsid w:val="008E2184"/>
    <w:rsid w:val="008F17E3"/>
    <w:rsid w:val="008F2792"/>
    <w:rsid w:val="00901F8A"/>
    <w:rsid w:val="00903145"/>
    <w:rsid w:val="009041F7"/>
    <w:rsid w:val="0090599B"/>
    <w:rsid w:val="0091131B"/>
    <w:rsid w:val="00914F2B"/>
    <w:rsid w:val="009178FB"/>
    <w:rsid w:val="00925540"/>
    <w:rsid w:val="00925CE5"/>
    <w:rsid w:val="00927EB7"/>
    <w:rsid w:val="0093418F"/>
    <w:rsid w:val="00934654"/>
    <w:rsid w:val="00935C4D"/>
    <w:rsid w:val="00944F3B"/>
    <w:rsid w:val="0095157C"/>
    <w:rsid w:val="00962F15"/>
    <w:rsid w:val="00964BEB"/>
    <w:rsid w:val="0097012C"/>
    <w:rsid w:val="009724D0"/>
    <w:rsid w:val="00983145"/>
    <w:rsid w:val="0098653F"/>
    <w:rsid w:val="00990567"/>
    <w:rsid w:val="009908DE"/>
    <w:rsid w:val="009923A4"/>
    <w:rsid w:val="00992F5C"/>
    <w:rsid w:val="009A0F53"/>
    <w:rsid w:val="009A595C"/>
    <w:rsid w:val="009B10AD"/>
    <w:rsid w:val="009B1A77"/>
    <w:rsid w:val="009B2D3E"/>
    <w:rsid w:val="009B2D79"/>
    <w:rsid w:val="009B7DE6"/>
    <w:rsid w:val="009C1766"/>
    <w:rsid w:val="009C37BF"/>
    <w:rsid w:val="009D109F"/>
    <w:rsid w:val="009D4BB1"/>
    <w:rsid w:val="009D4EFC"/>
    <w:rsid w:val="009D7AF5"/>
    <w:rsid w:val="009E3643"/>
    <w:rsid w:val="009E56E2"/>
    <w:rsid w:val="009E7084"/>
    <w:rsid w:val="009F040E"/>
    <w:rsid w:val="009F0984"/>
    <w:rsid w:val="009F1215"/>
    <w:rsid w:val="009F15BF"/>
    <w:rsid w:val="009F2E05"/>
    <w:rsid w:val="00A0070B"/>
    <w:rsid w:val="00A030B0"/>
    <w:rsid w:val="00A03FB2"/>
    <w:rsid w:val="00A040AB"/>
    <w:rsid w:val="00A04D67"/>
    <w:rsid w:val="00A06E9A"/>
    <w:rsid w:val="00A13219"/>
    <w:rsid w:val="00A15545"/>
    <w:rsid w:val="00A20410"/>
    <w:rsid w:val="00A31E29"/>
    <w:rsid w:val="00A32AAF"/>
    <w:rsid w:val="00A33174"/>
    <w:rsid w:val="00A335CB"/>
    <w:rsid w:val="00A368B8"/>
    <w:rsid w:val="00A40F64"/>
    <w:rsid w:val="00A41375"/>
    <w:rsid w:val="00A41801"/>
    <w:rsid w:val="00A424DB"/>
    <w:rsid w:val="00A42533"/>
    <w:rsid w:val="00A447B0"/>
    <w:rsid w:val="00A5408E"/>
    <w:rsid w:val="00A55EA0"/>
    <w:rsid w:val="00A57286"/>
    <w:rsid w:val="00A6180C"/>
    <w:rsid w:val="00A7187B"/>
    <w:rsid w:val="00A7502E"/>
    <w:rsid w:val="00A8058E"/>
    <w:rsid w:val="00A80937"/>
    <w:rsid w:val="00A842E1"/>
    <w:rsid w:val="00A87299"/>
    <w:rsid w:val="00A87CFD"/>
    <w:rsid w:val="00AA2CEB"/>
    <w:rsid w:val="00AA7587"/>
    <w:rsid w:val="00AB1AE9"/>
    <w:rsid w:val="00AB1BD7"/>
    <w:rsid w:val="00AB1D2E"/>
    <w:rsid w:val="00AB262F"/>
    <w:rsid w:val="00AB4103"/>
    <w:rsid w:val="00AB5115"/>
    <w:rsid w:val="00AC1FFD"/>
    <w:rsid w:val="00AC436C"/>
    <w:rsid w:val="00AC5BCA"/>
    <w:rsid w:val="00AE67E6"/>
    <w:rsid w:val="00AE6C86"/>
    <w:rsid w:val="00AE703B"/>
    <w:rsid w:val="00AF05B9"/>
    <w:rsid w:val="00AF0CEA"/>
    <w:rsid w:val="00AF4A69"/>
    <w:rsid w:val="00B0138D"/>
    <w:rsid w:val="00B06D6D"/>
    <w:rsid w:val="00B06F12"/>
    <w:rsid w:val="00B06FA3"/>
    <w:rsid w:val="00B1773D"/>
    <w:rsid w:val="00B17A38"/>
    <w:rsid w:val="00B248AD"/>
    <w:rsid w:val="00B30C98"/>
    <w:rsid w:val="00B319C0"/>
    <w:rsid w:val="00B3626E"/>
    <w:rsid w:val="00B43C17"/>
    <w:rsid w:val="00B44A91"/>
    <w:rsid w:val="00B50F0E"/>
    <w:rsid w:val="00B5587B"/>
    <w:rsid w:val="00B669BB"/>
    <w:rsid w:val="00B67841"/>
    <w:rsid w:val="00B74EF8"/>
    <w:rsid w:val="00B80938"/>
    <w:rsid w:val="00B810FA"/>
    <w:rsid w:val="00B827CE"/>
    <w:rsid w:val="00B84367"/>
    <w:rsid w:val="00B905EE"/>
    <w:rsid w:val="00B906D8"/>
    <w:rsid w:val="00B9362F"/>
    <w:rsid w:val="00BA02AE"/>
    <w:rsid w:val="00BA34D3"/>
    <w:rsid w:val="00BA64B3"/>
    <w:rsid w:val="00BA7E65"/>
    <w:rsid w:val="00BB0006"/>
    <w:rsid w:val="00BB1FDB"/>
    <w:rsid w:val="00BB37A3"/>
    <w:rsid w:val="00BB5D45"/>
    <w:rsid w:val="00BC13A0"/>
    <w:rsid w:val="00BC1EC6"/>
    <w:rsid w:val="00BD0FC9"/>
    <w:rsid w:val="00BD14EF"/>
    <w:rsid w:val="00BD1FEA"/>
    <w:rsid w:val="00BD3357"/>
    <w:rsid w:val="00BE0F71"/>
    <w:rsid w:val="00BE69A1"/>
    <w:rsid w:val="00BE6E8B"/>
    <w:rsid w:val="00BF0F2A"/>
    <w:rsid w:val="00BF1F7F"/>
    <w:rsid w:val="00BF724D"/>
    <w:rsid w:val="00BF7BBE"/>
    <w:rsid w:val="00C012F2"/>
    <w:rsid w:val="00C06292"/>
    <w:rsid w:val="00C13A7E"/>
    <w:rsid w:val="00C1725F"/>
    <w:rsid w:val="00C1736B"/>
    <w:rsid w:val="00C20B4D"/>
    <w:rsid w:val="00C2151B"/>
    <w:rsid w:val="00C230A2"/>
    <w:rsid w:val="00C44D16"/>
    <w:rsid w:val="00C51896"/>
    <w:rsid w:val="00C5569A"/>
    <w:rsid w:val="00C5639D"/>
    <w:rsid w:val="00C57838"/>
    <w:rsid w:val="00C62205"/>
    <w:rsid w:val="00C641AD"/>
    <w:rsid w:val="00C6440B"/>
    <w:rsid w:val="00C6558B"/>
    <w:rsid w:val="00C7307B"/>
    <w:rsid w:val="00C769D8"/>
    <w:rsid w:val="00C77058"/>
    <w:rsid w:val="00C83C29"/>
    <w:rsid w:val="00C84763"/>
    <w:rsid w:val="00C84C21"/>
    <w:rsid w:val="00C84C34"/>
    <w:rsid w:val="00CA0352"/>
    <w:rsid w:val="00CA1CA2"/>
    <w:rsid w:val="00CA2657"/>
    <w:rsid w:val="00CA4490"/>
    <w:rsid w:val="00CB5522"/>
    <w:rsid w:val="00CB7242"/>
    <w:rsid w:val="00CB766D"/>
    <w:rsid w:val="00CC36AD"/>
    <w:rsid w:val="00CC7CDB"/>
    <w:rsid w:val="00CD09AC"/>
    <w:rsid w:val="00CD2C4B"/>
    <w:rsid w:val="00CD372F"/>
    <w:rsid w:val="00CD5E3D"/>
    <w:rsid w:val="00CD6F1E"/>
    <w:rsid w:val="00CE05FB"/>
    <w:rsid w:val="00CE35E0"/>
    <w:rsid w:val="00CE4F54"/>
    <w:rsid w:val="00CE6505"/>
    <w:rsid w:val="00CE7AEA"/>
    <w:rsid w:val="00CF3BB2"/>
    <w:rsid w:val="00CF4FD1"/>
    <w:rsid w:val="00CF5D5A"/>
    <w:rsid w:val="00D0257F"/>
    <w:rsid w:val="00D04CF8"/>
    <w:rsid w:val="00D06BC8"/>
    <w:rsid w:val="00D145B7"/>
    <w:rsid w:val="00D20323"/>
    <w:rsid w:val="00D21201"/>
    <w:rsid w:val="00D23828"/>
    <w:rsid w:val="00D2473D"/>
    <w:rsid w:val="00D26680"/>
    <w:rsid w:val="00D27B2E"/>
    <w:rsid w:val="00D313BD"/>
    <w:rsid w:val="00D32A0C"/>
    <w:rsid w:val="00D32B37"/>
    <w:rsid w:val="00D3466D"/>
    <w:rsid w:val="00D36000"/>
    <w:rsid w:val="00D402FD"/>
    <w:rsid w:val="00D40CFE"/>
    <w:rsid w:val="00D43838"/>
    <w:rsid w:val="00D43ADD"/>
    <w:rsid w:val="00D44098"/>
    <w:rsid w:val="00D44FE9"/>
    <w:rsid w:val="00D45184"/>
    <w:rsid w:val="00D46E76"/>
    <w:rsid w:val="00D4723D"/>
    <w:rsid w:val="00D5043F"/>
    <w:rsid w:val="00D52F03"/>
    <w:rsid w:val="00D53DDA"/>
    <w:rsid w:val="00D55D79"/>
    <w:rsid w:val="00D603B4"/>
    <w:rsid w:val="00D62059"/>
    <w:rsid w:val="00D64F56"/>
    <w:rsid w:val="00D66B5C"/>
    <w:rsid w:val="00D7105E"/>
    <w:rsid w:val="00D7145A"/>
    <w:rsid w:val="00D76332"/>
    <w:rsid w:val="00D82E60"/>
    <w:rsid w:val="00D84E37"/>
    <w:rsid w:val="00D8593E"/>
    <w:rsid w:val="00D917B2"/>
    <w:rsid w:val="00D92B8D"/>
    <w:rsid w:val="00D94016"/>
    <w:rsid w:val="00D95B17"/>
    <w:rsid w:val="00DA0487"/>
    <w:rsid w:val="00DA0DA2"/>
    <w:rsid w:val="00DA23D3"/>
    <w:rsid w:val="00DA41A6"/>
    <w:rsid w:val="00DA56D4"/>
    <w:rsid w:val="00DA598D"/>
    <w:rsid w:val="00DB030F"/>
    <w:rsid w:val="00DB36F4"/>
    <w:rsid w:val="00DB3C32"/>
    <w:rsid w:val="00DC69B2"/>
    <w:rsid w:val="00DD0F5C"/>
    <w:rsid w:val="00DD4534"/>
    <w:rsid w:val="00DE7C66"/>
    <w:rsid w:val="00DF093E"/>
    <w:rsid w:val="00DF3757"/>
    <w:rsid w:val="00DF4A3B"/>
    <w:rsid w:val="00DF62D2"/>
    <w:rsid w:val="00E017A8"/>
    <w:rsid w:val="00E03D64"/>
    <w:rsid w:val="00E10F24"/>
    <w:rsid w:val="00E11361"/>
    <w:rsid w:val="00E1305E"/>
    <w:rsid w:val="00E152C4"/>
    <w:rsid w:val="00E15804"/>
    <w:rsid w:val="00E2082B"/>
    <w:rsid w:val="00E22B2E"/>
    <w:rsid w:val="00E33E09"/>
    <w:rsid w:val="00E3552E"/>
    <w:rsid w:val="00E3652B"/>
    <w:rsid w:val="00E42243"/>
    <w:rsid w:val="00E432B3"/>
    <w:rsid w:val="00E4414C"/>
    <w:rsid w:val="00E44C85"/>
    <w:rsid w:val="00E45754"/>
    <w:rsid w:val="00E462DA"/>
    <w:rsid w:val="00E47A9F"/>
    <w:rsid w:val="00E509F3"/>
    <w:rsid w:val="00E51C62"/>
    <w:rsid w:val="00E55005"/>
    <w:rsid w:val="00E56ACE"/>
    <w:rsid w:val="00E6584F"/>
    <w:rsid w:val="00E708E9"/>
    <w:rsid w:val="00E73B57"/>
    <w:rsid w:val="00E75E9D"/>
    <w:rsid w:val="00E811BE"/>
    <w:rsid w:val="00E866A5"/>
    <w:rsid w:val="00E86D7F"/>
    <w:rsid w:val="00E86EFC"/>
    <w:rsid w:val="00E90701"/>
    <w:rsid w:val="00EA21B8"/>
    <w:rsid w:val="00EA6D27"/>
    <w:rsid w:val="00EA7878"/>
    <w:rsid w:val="00EB02BF"/>
    <w:rsid w:val="00EB04EB"/>
    <w:rsid w:val="00EB3F3A"/>
    <w:rsid w:val="00EB5006"/>
    <w:rsid w:val="00EB69D8"/>
    <w:rsid w:val="00EC4794"/>
    <w:rsid w:val="00ED1EA8"/>
    <w:rsid w:val="00ED382C"/>
    <w:rsid w:val="00ED3B9F"/>
    <w:rsid w:val="00ED5BC7"/>
    <w:rsid w:val="00ED5EAB"/>
    <w:rsid w:val="00ED6FB6"/>
    <w:rsid w:val="00EE092C"/>
    <w:rsid w:val="00EE16AC"/>
    <w:rsid w:val="00EE20F0"/>
    <w:rsid w:val="00EE6864"/>
    <w:rsid w:val="00EF0873"/>
    <w:rsid w:val="00EF63D7"/>
    <w:rsid w:val="00F02BF8"/>
    <w:rsid w:val="00F02FDF"/>
    <w:rsid w:val="00F03E5B"/>
    <w:rsid w:val="00F11BE7"/>
    <w:rsid w:val="00F11C4F"/>
    <w:rsid w:val="00F11DF9"/>
    <w:rsid w:val="00F1328F"/>
    <w:rsid w:val="00F279A8"/>
    <w:rsid w:val="00F37053"/>
    <w:rsid w:val="00F3713C"/>
    <w:rsid w:val="00F4113D"/>
    <w:rsid w:val="00F42681"/>
    <w:rsid w:val="00F450EC"/>
    <w:rsid w:val="00F51C03"/>
    <w:rsid w:val="00F51F5A"/>
    <w:rsid w:val="00F52193"/>
    <w:rsid w:val="00F52A9E"/>
    <w:rsid w:val="00F5320F"/>
    <w:rsid w:val="00F60E0F"/>
    <w:rsid w:val="00F61F96"/>
    <w:rsid w:val="00F71811"/>
    <w:rsid w:val="00F74DB2"/>
    <w:rsid w:val="00F75ABC"/>
    <w:rsid w:val="00F761F1"/>
    <w:rsid w:val="00F774D9"/>
    <w:rsid w:val="00F8274C"/>
    <w:rsid w:val="00F83110"/>
    <w:rsid w:val="00F8650B"/>
    <w:rsid w:val="00F90F03"/>
    <w:rsid w:val="00F93E98"/>
    <w:rsid w:val="00F952E8"/>
    <w:rsid w:val="00F953E5"/>
    <w:rsid w:val="00F974E6"/>
    <w:rsid w:val="00FA00D2"/>
    <w:rsid w:val="00FA0AE6"/>
    <w:rsid w:val="00FA3260"/>
    <w:rsid w:val="00FA45A7"/>
    <w:rsid w:val="00FA66FB"/>
    <w:rsid w:val="00FA6CB5"/>
    <w:rsid w:val="00FB5541"/>
    <w:rsid w:val="00FC1465"/>
    <w:rsid w:val="00FC3520"/>
    <w:rsid w:val="00FC7773"/>
    <w:rsid w:val="00FD41B4"/>
    <w:rsid w:val="00FD5450"/>
    <w:rsid w:val="00FD691E"/>
    <w:rsid w:val="00FD6ED3"/>
    <w:rsid w:val="00FD712D"/>
    <w:rsid w:val="00FD7F98"/>
    <w:rsid w:val="00FE0FC4"/>
    <w:rsid w:val="00FE1B14"/>
    <w:rsid w:val="00FE27AE"/>
    <w:rsid w:val="00FE4ACF"/>
    <w:rsid w:val="00FE62D1"/>
    <w:rsid w:val="00FE6EDD"/>
    <w:rsid w:val="00FF1800"/>
    <w:rsid w:val="00FF1C57"/>
    <w:rsid w:val="00FF2755"/>
    <w:rsid w:val="00FF2C12"/>
    <w:rsid w:val="00FF4189"/>
    <w:rsid w:val="00FF7B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8F280"/>
  <w15:docId w15:val="{03DCF22D-96C4-4857-B276-D586CBE2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E02"/>
    <w:pPr>
      <w:spacing w:line="260" w:lineRule="atLeast"/>
    </w:pPr>
    <w:rPr>
      <w:rFonts w:ascii="Verdana" w:hAnsi="Verdana"/>
      <w:szCs w:val="24"/>
    </w:rPr>
  </w:style>
  <w:style w:type="paragraph" w:styleId="berschrift1">
    <w:name w:val="heading 1"/>
    <w:basedOn w:val="Standard"/>
    <w:next w:val="Standard"/>
    <w:qFormat/>
    <w:rsid w:val="007A3049"/>
    <w:pPr>
      <w:keepNext/>
      <w:numPr>
        <w:numId w:val="1"/>
      </w:numPr>
      <w:outlineLvl w:val="0"/>
    </w:pPr>
    <w:rPr>
      <w:rFonts w:cs="Arial"/>
      <w:b/>
      <w:bCs/>
      <w:szCs w:val="32"/>
    </w:rPr>
  </w:style>
  <w:style w:type="paragraph" w:styleId="berschrift2">
    <w:name w:val="heading 2"/>
    <w:basedOn w:val="Standard"/>
    <w:next w:val="Standard"/>
    <w:qFormat/>
    <w:rsid w:val="007A3049"/>
    <w:pPr>
      <w:keepNext/>
      <w:numPr>
        <w:ilvl w:val="1"/>
        <w:numId w:val="1"/>
      </w:numPr>
      <w:outlineLvl w:val="1"/>
    </w:pPr>
    <w:rPr>
      <w:rFonts w:cs="Arial"/>
      <w:bCs/>
      <w:iCs/>
      <w:szCs w:val="28"/>
    </w:rPr>
  </w:style>
  <w:style w:type="paragraph" w:styleId="berschrift3">
    <w:name w:val="heading 3"/>
    <w:basedOn w:val="Standard"/>
    <w:next w:val="Standard"/>
    <w:qFormat/>
    <w:rsid w:val="007A3049"/>
    <w:pPr>
      <w:keepNext/>
      <w:numPr>
        <w:ilvl w:val="2"/>
        <w:numId w:val="1"/>
      </w:numPr>
      <w:outlineLvl w:val="2"/>
    </w:pPr>
    <w:rPr>
      <w:rFonts w:cs="Arial"/>
      <w:bCs/>
      <w:szCs w:val="26"/>
    </w:rPr>
  </w:style>
  <w:style w:type="paragraph" w:styleId="berschrift4">
    <w:name w:val="heading 4"/>
    <w:basedOn w:val="Standard"/>
    <w:next w:val="Standard"/>
    <w:qFormat/>
    <w:rsid w:val="007A3049"/>
    <w:pPr>
      <w:keepNext/>
      <w:numPr>
        <w:ilvl w:val="3"/>
        <w:numId w:val="1"/>
      </w:numPr>
      <w:outlineLvl w:val="3"/>
    </w:pPr>
    <w:rPr>
      <w:bCs/>
      <w:szCs w:val="28"/>
    </w:rPr>
  </w:style>
  <w:style w:type="paragraph" w:styleId="berschrift5">
    <w:name w:val="heading 5"/>
    <w:basedOn w:val="Standard"/>
    <w:next w:val="Standard"/>
    <w:qFormat/>
    <w:rsid w:val="001E75CE"/>
    <w:pPr>
      <w:outlineLvl w:val="4"/>
    </w:pPr>
    <w:rPr>
      <w:bCs/>
      <w:iCs/>
      <w:szCs w:val="26"/>
    </w:rPr>
  </w:style>
  <w:style w:type="paragraph" w:styleId="berschrift6">
    <w:name w:val="heading 6"/>
    <w:basedOn w:val="Standard"/>
    <w:next w:val="Standard"/>
    <w:qFormat/>
    <w:rsid w:val="001E75CE"/>
    <w:pPr>
      <w:outlineLvl w:val="5"/>
    </w:pPr>
    <w:rPr>
      <w:bCs/>
      <w:szCs w:val="22"/>
    </w:rPr>
  </w:style>
  <w:style w:type="paragraph" w:styleId="berschrift7">
    <w:name w:val="heading 7"/>
    <w:basedOn w:val="Standard"/>
    <w:next w:val="Standard"/>
    <w:qFormat/>
    <w:rsid w:val="001E75CE"/>
    <w:pPr>
      <w:outlineLvl w:val="6"/>
    </w:pPr>
  </w:style>
  <w:style w:type="paragraph" w:styleId="berschrift8">
    <w:name w:val="heading 8"/>
    <w:basedOn w:val="Standard"/>
    <w:next w:val="Standard"/>
    <w:qFormat/>
    <w:rsid w:val="001E75CE"/>
    <w:pPr>
      <w:outlineLvl w:val="7"/>
    </w:pPr>
    <w:rPr>
      <w:iCs/>
    </w:rPr>
  </w:style>
  <w:style w:type="paragraph" w:styleId="berschrift9">
    <w:name w:val="heading 9"/>
    <w:basedOn w:val="Standard"/>
    <w:next w:val="Standard"/>
    <w:qFormat/>
    <w:rsid w:val="001E75CE"/>
    <w:pPr>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4FC0"/>
    <w:pPr>
      <w:tabs>
        <w:tab w:val="center" w:pos="4536"/>
        <w:tab w:val="right" w:pos="9072"/>
      </w:tabs>
    </w:pPr>
  </w:style>
  <w:style w:type="paragraph" w:styleId="Fuzeile">
    <w:name w:val="footer"/>
    <w:basedOn w:val="Standard"/>
    <w:link w:val="FuzeileZchn"/>
    <w:uiPriority w:val="99"/>
    <w:rsid w:val="00D544D5"/>
    <w:pPr>
      <w:spacing w:line="200" w:lineRule="atLeast"/>
    </w:pPr>
    <w:rPr>
      <w:sz w:val="16"/>
      <w:szCs w:val="16"/>
    </w:rPr>
  </w:style>
  <w:style w:type="table" w:styleId="Tabellenraster">
    <w:name w:val="Table Grid"/>
    <w:basedOn w:val="NormaleTabelle"/>
    <w:rsid w:val="00B53CB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_Bullet"/>
    <w:basedOn w:val="Standard"/>
    <w:rsid w:val="007A3049"/>
    <w:pPr>
      <w:numPr>
        <w:numId w:val="7"/>
      </w:numPr>
    </w:pPr>
  </w:style>
  <w:style w:type="paragraph" w:customStyle="1" w:styleId="Numabc">
    <w:name w:val="Num_abc"/>
    <w:basedOn w:val="Standard"/>
    <w:rsid w:val="007A3049"/>
    <w:pPr>
      <w:numPr>
        <w:numId w:val="8"/>
      </w:numPr>
    </w:pPr>
  </w:style>
  <w:style w:type="paragraph" w:styleId="Verzeichnis1">
    <w:name w:val="toc 1"/>
    <w:basedOn w:val="Standard"/>
    <w:next w:val="Standard"/>
    <w:semiHidden/>
    <w:rsid w:val="002E6450"/>
    <w:pPr>
      <w:spacing w:before="300" w:after="300"/>
      <w:ind w:hanging="964"/>
    </w:pPr>
    <w:rPr>
      <w:b/>
    </w:rPr>
  </w:style>
  <w:style w:type="paragraph" w:styleId="Verzeichnis2">
    <w:name w:val="toc 2"/>
    <w:basedOn w:val="Standard"/>
    <w:next w:val="Standard"/>
    <w:semiHidden/>
    <w:rsid w:val="002E6450"/>
    <w:pPr>
      <w:tabs>
        <w:tab w:val="left" w:pos="960"/>
        <w:tab w:val="right" w:pos="6963"/>
      </w:tabs>
      <w:ind w:left="964" w:hanging="964"/>
    </w:pPr>
  </w:style>
  <w:style w:type="paragraph" w:customStyle="1" w:styleId="SMBetreff">
    <w:name w:val="SMBetreff"/>
    <w:basedOn w:val="Standard"/>
    <w:rsid w:val="00B53CB6"/>
    <w:rPr>
      <w:b/>
    </w:rPr>
  </w:style>
  <w:style w:type="paragraph" w:customStyle="1" w:styleId="SMInfo">
    <w:name w:val="SMInfo"/>
    <w:basedOn w:val="Standard"/>
    <w:rsid w:val="00B77602"/>
    <w:pPr>
      <w:spacing w:line="220" w:lineRule="atLeast"/>
    </w:pPr>
    <w:rPr>
      <w:sz w:val="16"/>
    </w:rPr>
  </w:style>
  <w:style w:type="paragraph" w:styleId="Sprechblasentext">
    <w:name w:val="Balloon Text"/>
    <w:basedOn w:val="Standard"/>
    <w:link w:val="SprechblasentextZchn"/>
    <w:uiPriority w:val="99"/>
    <w:semiHidden/>
    <w:unhideWhenUsed/>
    <w:rsid w:val="0007374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374E"/>
    <w:rPr>
      <w:rFonts w:ascii="Tahoma" w:hAnsi="Tahoma" w:cs="Tahoma"/>
      <w:sz w:val="16"/>
      <w:szCs w:val="16"/>
    </w:rPr>
  </w:style>
  <w:style w:type="paragraph" w:styleId="Dokumentstruktur">
    <w:name w:val="Document Map"/>
    <w:basedOn w:val="Standard"/>
    <w:link w:val="DokumentstrukturZchn"/>
    <w:uiPriority w:val="99"/>
    <w:semiHidden/>
    <w:unhideWhenUsed/>
    <w:rsid w:val="00ED6FB6"/>
    <w:pPr>
      <w:spacing w:line="240" w:lineRule="auto"/>
    </w:pPr>
    <w:rPr>
      <w:rFonts w:ascii="Lucida Grande" w:hAnsi="Lucida Grande" w:cs="Lucida Grande"/>
      <w:sz w:val="24"/>
    </w:rPr>
  </w:style>
  <w:style w:type="character" w:customStyle="1" w:styleId="DokumentstrukturZchn">
    <w:name w:val="Dokumentstruktur Zchn"/>
    <w:link w:val="Dokumentstruktur"/>
    <w:uiPriority w:val="99"/>
    <w:semiHidden/>
    <w:rsid w:val="00ED6FB6"/>
    <w:rPr>
      <w:rFonts w:ascii="Lucida Grande" w:hAnsi="Lucida Grande" w:cs="Lucida Grande"/>
      <w:sz w:val="24"/>
      <w:szCs w:val="24"/>
    </w:rPr>
  </w:style>
  <w:style w:type="paragraph" w:styleId="Textkrper">
    <w:name w:val="Body Text"/>
    <w:basedOn w:val="Standard"/>
    <w:link w:val="TextkrperZchn"/>
    <w:rsid w:val="009F2E05"/>
    <w:pPr>
      <w:spacing w:line="240" w:lineRule="auto"/>
      <w:jc w:val="both"/>
    </w:pPr>
    <w:rPr>
      <w:rFonts w:ascii="Arial" w:hAnsi="Arial"/>
      <w:sz w:val="24"/>
      <w:szCs w:val="20"/>
    </w:rPr>
  </w:style>
  <w:style w:type="character" w:customStyle="1" w:styleId="TextkrperZchn">
    <w:name w:val="Textkörper Zchn"/>
    <w:link w:val="Textkrper"/>
    <w:rsid w:val="009F2E05"/>
    <w:rPr>
      <w:rFonts w:ascii="Arial" w:hAnsi="Arial"/>
      <w:sz w:val="24"/>
    </w:rPr>
  </w:style>
  <w:style w:type="paragraph" w:customStyle="1" w:styleId="Standa">
    <w:name w:val="Standa"/>
    <w:rsid w:val="0064771F"/>
    <w:pPr>
      <w:spacing w:line="260" w:lineRule="atLeast"/>
    </w:pPr>
    <w:rPr>
      <w:rFonts w:ascii="Verdana" w:hAnsi="Verdana"/>
      <w:szCs w:val="24"/>
      <w:lang w:bidi="de-DE"/>
    </w:rPr>
  </w:style>
  <w:style w:type="paragraph" w:customStyle="1" w:styleId="Default">
    <w:name w:val="Default"/>
    <w:rsid w:val="001A4E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463985"/>
    <w:rPr>
      <w:rFonts w:ascii="Verdana" w:hAnsi="Verdana"/>
      <w:sz w:val="16"/>
      <w:szCs w:val="16"/>
    </w:rPr>
  </w:style>
  <w:style w:type="character" w:styleId="Kommentarzeichen">
    <w:name w:val="annotation reference"/>
    <w:basedOn w:val="Absatz-Standardschriftart"/>
    <w:uiPriority w:val="99"/>
    <w:semiHidden/>
    <w:unhideWhenUsed/>
    <w:rsid w:val="005C71DD"/>
    <w:rPr>
      <w:sz w:val="16"/>
      <w:szCs w:val="16"/>
    </w:rPr>
  </w:style>
  <w:style w:type="paragraph" w:styleId="Kommentartext">
    <w:name w:val="annotation text"/>
    <w:basedOn w:val="Standard"/>
    <w:link w:val="KommentartextZchn"/>
    <w:uiPriority w:val="99"/>
    <w:semiHidden/>
    <w:unhideWhenUsed/>
    <w:rsid w:val="005C71DD"/>
    <w:pPr>
      <w:spacing w:after="160" w:line="240" w:lineRule="auto"/>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semiHidden/>
    <w:rsid w:val="005C71DD"/>
    <w:rPr>
      <w:rFonts w:asciiTheme="minorHAnsi" w:eastAsiaTheme="minorHAnsi" w:hAnsiTheme="minorHAnsi" w:cstheme="minorBidi"/>
      <w:lang w:eastAsia="en-US"/>
    </w:rPr>
  </w:style>
  <w:style w:type="paragraph" w:customStyle="1" w:styleId="has-secondary-font-family">
    <w:name w:val="has-secondary-font-family"/>
    <w:basedOn w:val="Standard"/>
    <w:rsid w:val="00412F05"/>
    <w:pPr>
      <w:spacing w:before="100" w:beforeAutospacing="1" w:after="100" w:afterAutospacing="1" w:line="240" w:lineRule="auto"/>
    </w:pPr>
    <w:rPr>
      <w:rFonts w:ascii="Times New Roman" w:hAnsi="Times New Roman"/>
      <w:sz w:val="24"/>
    </w:rPr>
  </w:style>
  <w:style w:type="character" w:customStyle="1" w:styleId="KopfzeileZchn">
    <w:name w:val="Kopfzeile Zchn"/>
    <w:basedOn w:val="Absatz-Standardschriftart"/>
    <w:link w:val="Kopfzeile"/>
    <w:uiPriority w:val="99"/>
    <w:rsid w:val="00DC69B2"/>
    <w:rPr>
      <w:rFonts w:ascii="Verdana" w:hAnsi="Verdana"/>
      <w:szCs w:val="24"/>
    </w:rPr>
  </w:style>
  <w:style w:type="paragraph" w:styleId="Listenabsatz">
    <w:name w:val="List Paragraph"/>
    <w:basedOn w:val="Standard"/>
    <w:uiPriority w:val="34"/>
    <w:qFormat/>
    <w:rsid w:val="00CC36AD"/>
    <w:pPr>
      <w:ind w:left="720"/>
      <w:contextualSpacing/>
    </w:pPr>
  </w:style>
  <w:style w:type="paragraph" w:customStyle="1" w:styleId="StyleListBulletListBulletJustifiedLeft">
    <w:name w:val="Style List BulletList Bullet Justified + Left"/>
    <w:basedOn w:val="Standard"/>
    <w:rsid w:val="00A368B8"/>
    <w:pPr>
      <w:numPr>
        <w:numId w:val="13"/>
      </w:numPr>
      <w:spacing w:before="80" w:after="80" w:line="240" w:lineRule="auto"/>
    </w:pPr>
    <w:rPr>
      <w:color w:val="333333"/>
      <w:szCs w:val="20"/>
      <w:lang w:val="en-GB" w:eastAsia="en-GB"/>
    </w:rPr>
  </w:style>
  <w:style w:type="paragraph" w:customStyle="1" w:styleId="StyleStyleBodyTextAfter0ptVerdana">
    <w:name w:val="Style Style Body Text + After:  0 pt + Verdana"/>
    <w:basedOn w:val="Standard"/>
    <w:link w:val="StyleStyleBodyTextAfter0ptVerdanaChar"/>
    <w:rsid w:val="00A368B8"/>
    <w:pPr>
      <w:spacing w:line="240" w:lineRule="auto"/>
      <w:jc w:val="both"/>
    </w:pPr>
    <w:rPr>
      <w:color w:val="333333"/>
      <w:szCs w:val="20"/>
      <w:lang w:val="en-GB" w:eastAsia="en-GB"/>
    </w:rPr>
  </w:style>
  <w:style w:type="character" w:customStyle="1" w:styleId="StyleStyleBodyTextAfter0ptVerdanaChar">
    <w:name w:val="Style Style Body Text + After:  0 pt + Verdana Char"/>
    <w:basedOn w:val="Absatz-Standardschriftart"/>
    <w:link w:val="StyleStyleBodyTextAfter0ptVerdana"/>
    <w:rsid w:val="00A368B8"/>
    <w:rPr>
      <w:rFonts w:ascii="Verdana" w:hAnsi="Verdana"/>
      <w:color w:val="333333"/>
      <w:lang w:val="en-GB" w:eastAsia="en-GB"/>
    </w:rPr>
  </w:style>
  <w:style w:type="character" w:styleId="Hyperlink">
    <w:name w:val="Hyperlink"/>
    <w:basedOn w:val="Absatz-Standardschriftart"/>
    <w:uiPriority w:val="99"/>
    <w:unhideWhenUsed/>
    <w:rsid w:val="00F02FDF"/>
    <w:rPr>
      <w:color w:val="0000FF" w:themeColor="hyperlink"/>
      <w:u w:val="single"/>
    </w:rPr>
  </w:style>
  <w:style w:type="character" w:styleId="NichtaufgelsteErwhnung">
    <w:name w:val="Unresolved Mention"/>
    <w:basedOn w:val="Absatz-Standardschriftart"/>
    <w:uiPriority w:val="99"/>
    <w:semiHidden/>
    <w:unhideWhenUsed/>
    <w:rsid w:val="00F0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smusplus-jugend.de/ueber-das-programm/inklusion-vielfalt/#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TJB%20Intern\9.%20DTJB%20Vorlagen\Altbestand\Word-Vorlagen%20DTJB\STM44_Briefbogen%20neue%20GF_mit%20Logo_.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26f00e-94be-43f4-b86b-c4e6526a7686" xsi:nil="true"/>
    <lcf76f155ced4ddcb4097134ff3c332f xmlns="66058535-268d-4792-83ab-4967fd79d6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803D100B8B34A4BAE34333E1E1B2FC1" ma:contentTypeVersion="18" ma:contentTypeDescription="Ein neues Dokument erstellen." ma:contentTypeScope="" ma:versionID="3d9f139ce7e8a48b7439e01702fd043e">
  <xsd:schema xmlns:xsd="http://www.w3.org/2001/XMLSchema" xmlns:xs="http://www.w3.org/2001/XMLSchema" xmlns:p="http://schemas.microsoft.com/office/2006/metadata/properties" xmlns:ns2="66058535-268d-4792-83ab-4967fd79d6b3" xmlns:ns3="4f26f00e-94be-43f4-b86b-c4e6526a7686" targetNamespace="http://schemas.microsoft.com/office/2006/metadata/properties" ma:root="true" ma:fieldsID="22359b97d4c64caf3ae7e52ba78eee20" ns2:_="" ns3:_="">
    <xsd:import namespace="66058535-268d-4792-83ab-4967fd79d6b3"/>
    <xsd:import namespace="4f26f00e-94be-43f4-b86b-c4e6526a7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8535-268d-4792-83ab-4967fd79d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e97e721-98d5-4872-ad7b-14ee5ddd4a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26f00e-94be-43f4-b86b-c4e6526a768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9c2027e-5776-4512-bdc8-9837e9217ac3}" ma:internalName="TaxCatchAll" ma:showField="CatchAllData" ma:web="4f26f00e-94be-43f4-b86b-c4e6526a7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25BDA-DC50-41F3-928F-CEA506C384A1}">
  <ds:schemaRefs>
    <ds:schemaRef ds:uri="http://schemas.microsoft.com/office/2006/metadata/properties"/>
    <ds:schemaRef ds:uri="http://schemas.microsoft.com/office/infopath/2007/PartnerControls"/>
    <ds:schemaRef ds:uri="4f26f00e-94be-43f4-b86b-c4e6526a7686"/>
    <ds:schemaRef ds:uri="66058535-268d-4792-83ab-4967fd79d6b3"/>
  </ds:schemaRefs>
</ds:datastoreItem>
</file>

<file path=customXml/itemProps2.xml><?xml version="1.0" encoding="utf-8"?>
<ds:datastoreItem xmlns:ds="http://schemas.openxmlformats.org/officeDocument/2006/customXml" ds:itemID="{54C9A1FF-8044-4B32-BB71-F33F7BBAB97A}">
  <ds:schemaRefs>
    <ds:schemaRef ds:uri="http://schemas.openxmlformats.org/officeDocument/2006/bibliography"/>
  </ds:schemaRefs>
</ds:datastoreItem>
</file>

<file path=customXml/itemProps3.xml><?xml version="1.0" encoding="utf-8"?>
<ds:datastoreItem xmlns:ds="http://schemas.openxmlformats.org/officeDocument/2006/customXml" ds:itemID="{0B49B218-528C-4A75-8540-F906614B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8535-268d-4792-83ab-4967fd79d6b3"/>
    <ds:schemaRef ds:uri="4f26f00e-94be-43f4-b86b-c4e6526a7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D3E9D-AF0C-4BF1-BA62-B9417CAF0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STM44_Briefbogen neue GF_mit Logo_</Template>
  <TotalTime>0</TotalTime>
  <Pages>8</Pages>
  <Words>1572</Words>
  <Characters>9910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Brief</vt:lpstr>
    </vt:vector>
  </TitlesOfParts>
  <Company>Stiftung Mercator</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Tobias Zimmermann, Deutsch-Türkische Jugendbrücke</dc:creator>
  <cp:keywords/>
  <cp:lastModifiedBy>Hatice Kürklü</cp:lastModifiedBy>
  <cp:revision>30</cp:revision>
  <cp:lastPrinted>2021-08-31T12:47:00Z</cp:lastPrinted>
  <dcterms:created xsi:type="dcterms:W3CDTF">2023-04-27T18:32:00Z</dcterms:created>
  <dcterms:modified xsi:type="dcterms:W3CDTF">2024-02-04T12:38:00Z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0x0101007803D100B8B34A4BAE34333E1E1B2FC1</vt:lpwstr>
  </property>
  <property fmtid="{D5CDD505-2E9C-101B-9397-08002B2CF9AE}" pid="3" name="MediaServiceImageTags">
    <vt:lpwstr/>
  </property>
</Properties>
</file>